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FF" w:rsidRDefault="00743DB6">
      <w:pPr>
        <w:pBdr>
          <w:top w:val="single" w:sz="18" w:space="1" w:color="auto"/>
          <w:left w:val="single" w:sz="18" w:space="1" w:color="auto"/>
          <w:bottom w:val="single" w:sz="18" w:space="1" w:color="auto"/>
          <w:right w:val="single" w:sz="18" w:space="4" w:color="auto"/>
        </w:pBdr>
        <w:ind w:left="-567" w:right="-30"/>
        <w:rPr>
          <w:b/>
          <w:sz w:val="16"/>
          <w:szCs w:val="44"/>
        </w:rPr>
      </w:pPr>
    </w:p>
    <w:p w:rsidR="009356FF" w:rsidRDefault="00743DB6">
      <w:pPr>
        <w:pBdr>
          <w:top w:val="single" w:sz="18" w:space="1" w:color="auto"/>
          <w:left w:val="single" w:sz="18" w:space="1" w:color="auto"/>
          <w:bottom w:val="single" w:sz="18" w:space="1" w:color="auto"/>
          <w:right w:val="single" w:sz="18" w:space="4" w:color="auto"/>
        </w:pBdr>
        <w:ind w:left="-567" w:right="-30"/>
        <w:jc w:val="center"/>
        <w:rPr>
          <w:b/>
          <w:sz w:val="96"/>
          <w:szCs w:val="96"/>
          <w:lang w:val="en-GB"/>
        </w:rPr>
      </w:pPr>
      <w:r>
        <w:rPr>
          <w:b/>
          <w:sz w:val="96"/>
          <w:szCs w:val="96"/>
          <w:lang w:val="en-GB"/>
        </w:rPr>
        <w:t>STATUTS TYPES</w:t>
      </w:r>
    </w:p>
    <w:p w:rsidR="009356FF" w:rsidRDefault="00743DB6">
      <w:pPr>
        <w:pBdr>
          <w:top w:val="single" w:sz="18" w:space="1" w:color="auto"/>
          <w:left w:val="single" w:sz="18" w:space="1" w:color="auto"/>
          <w:bottom w:val="single" w:sz="18" w:space="1" w:color="auto"/>
          <w:right w:val="single" w:sz="18" w:space="4" w:color="auto"/>
        </w:pBdr>
        <w:ind w:left="-567" w:right="-30"/>
        <w:jc w:val="center"/>
        <w:rPr>
          <w:b/>
          <w:sz w:val="72"/>
          <w:szCs w:val="72"/>
          <w:lang w:val="en-GB"/>
        </w:rPr>
      </w:pPr>
      <w:r>
        <w:rPr>
          <w:b/>
          <w:sz w:val="72"/>
          <w:szCs w:val="72"/>
          <w:lang w:val="en-GB"/>
        </w:rPr>
        <w:t>« Club »</w:t>
      </w:r>
    </w:p>
    <w:p w:rsidR="009356FF" w:rsidRDefault="00743DB6">
      <w:pPr>
        <w:pBdr>
          <w:top w:val="single" w:sz="18" w:space="1" w:color="auto"/>
          <w:left w:val="single" w:sz="18" w:space="1" w:color="auto"/>
          <w:bottom w:val="single" w:sz="18" w:space="1" w:color="auto"/>
          <w:right w:val="single" w:sz="18" w:space="4" w:color="auto"/>
        </w:pBdr>
        <w:ind w:left="-567" w:right="-30"/>
        <w:rPr>
          <w:b/>
          <w:sz w:val="16"/>
          <w:szCs w:val="44"/>
          <w:lang w:val="en-GB"/>
        </w:rPr>
      </w:pPr>
    </w:p>
    <w:p w:rsidR="009356FF" w:rsidRDefault="00743DB6">
      <w:pPr>
        <w:ind w:left="-851" w:right="-455"/>
        <w:rPr>
          <w:lang w:val="en-GB"/>
        </w:rPr>
      </w:pPr>
    </w:p>
    <w:p w:rsidR="009356FF" w:rsidRDefault="00743DB6" w:rsidP="00743DB6">
      <w:pPr>
        <w:numPr>
          <w:ilvl w:val="0"/>
          <w:numId w:val="23"/>
        </w:numPr>
        <w:spacing w:before="200" w:after="120"/>
      </w:pPr>
      <w:r>
        <w:rPr>
          <w:b/>
        </w:rPr>
        <w:t xml:space="preserve">Conformément aux statuts et au règlement intérieur de la F.F.TRI., les dispositions apparaissant </w:t>
      </w:r>
      <w:r>
        <w:rPr>
          <w:b/>
          <w:color w:val="FF0000"/>
          <w:u w:val="single"/>
        </w:rPr>
        <w:t>en rouge</w:t>
      </w:r>
      <w:r>
        <w:rPr>
          <w:b/>
        </w:rPr>
        <w:t xml:space="preserve"> ci-après dans les statuts types sont obligatoires.</w:t>
      </w:r>
    </w:p>
    <w:p w:rsidR="009356FF" w:rsidRDefault="00743DB6" w:rsidP="00743DB6">
      <w:pPr>
        <w:numPr>
          <w:ilvl w:val="0"/>
          <w:numId w:val="23"/>
        </w:numPr>
        <w:spacing w:before="200" w:after="120"/>
        <w:rPr>
          <w:b/>
        </w:rPr>
      </w:pPr>
      <w:r>
        <w:rPr>
          <w:b/>
        </w:rPr>
        <w:t>Les articles 1.1.1. et 5.1. sont disponibles en deux versions :</w:t>
      </w:r>
    </w:p>
    <w:p w:rsidR="009356FF" w:rsidRDefault="00743DB6" w:rsidP="00743DB6">
      <w:pPr>
        <w:numPr>
          <w:ilvl w:val="0"/>
          <w:numId w:val="22"/>
        </w:numPr>
        <w:rPr>
          <w:b/>
        </w:rPr>
      </w:pPr>
      <w:r>
        <w:rPr>
          <w:b/>
        </w:rPr>
        <w:t>une versi</w:t>
      </w:r>
      <w:r>
        <w:rPr>
          <w:b/>
        </w:rPr>
        <w:t xml:space="preserve">on valable pour la France hors Alsace Moselle, </w:t>
      </w:r>
      <w:r w:rsidRPr="002F7D7A">
        <w:rPr>
          <w:b/>
          <w:color w:val="FF9900"/>
        </w:rPr>
        <w:t>qui apparaît en orange</w:t>
      </w:r>
    </w:p>
    <w:p w:rsidR="009356FF" w:rsidRDefault="00743DB6" w:rsidP="00743DB6">
      <w:pPr>
        <w:numPr>
          <w:ilvl w:val="0"/>
          <w:numId w:val="22"/>
        </w:numPr>
        <w:rPr>
          <w:b/>
        </w:rPr>
      </w:pPr>
      <w:r>
        <w:rPr>
          <w:b/>
        </w:rPr>
        <w:t xml:space="preserve">une version valable pour l’Alsace Moselle, </w:t>
      </w:r>
      <w:r w:rsidRPr="002F7D7A">
        <w:rPr>
          <w:b/>
          <w:color w:val="0000FF"/>
        </w:rPr>
        <w:t>qui apparaît en bleu</w:t>
      </w:r>
    </w:p>
    <w:p w:rsidR="009356FF" w:rsidRPr="002F7D7A" w:rsidRDefault="00743DB6" w:rsidP="00743DB6">
      <w:pPr>
        <w:numPr>
          <w:ilvl w:val="0"/>
          <w:numId w:val="23"/>
        </w:numPr>
        <w:spacing w:before="200" w:after="120"/>
        <w:rPr>
          <w:b/>
        </w:rPr>
      </w:pPr>
      <w:r w:rsidRPr="002F7D7A">
        <w:rPr>
          <w:b/>
        </w:rPr>
        <w:t>Agrément</w:t>
      </w:r>
    </w:p>
    <w:p w:rsidR="009356FF" w:rsidRDefault="00743DB6">
      <w:pPr>
        <w:spacing w:after="120"/>
        <w:ind w:left="-567"/>
      </w:pPr>
      <w:r>
        <w:t>Conformément à l’article L121-4 du Code du Sport :</w:t>
      </w:r>
    </w:p>
    <w:p w:rsidR="009356FF" w:rsidRPr="002F7D7A" w:rsidRDefault="00743DB6">
      <w:pPr>
        <w:spacing w:after="60"/>
        <w:ind w:left="-567"/>
        <w:rPr>
          <w:sz w:val="16"/>
        </w:rPr>
      </w:pPr>
      <w:r w:rsidRPr="002F7D7A">
        <w:rPr>
          <w:sz w:val="16"/>
        </w:rPr>
        <w:t>« </w:t>
      </w:r>
      <w:r w:rsidRPr="002F7D7A">
        <w:rPr>
          <w:b/>
          <w:sz w:val="16"/>
        </w:rPr>
        <w:t>Les associations sportives ne peuvent bénéficier de l'aide d</w:t>
      </w:r>
      <w:r w:rsidRPr="002F7D7A">
        <w:rPr>
          <w:b/>
          <w:sz w:val="16"/>
        </w:rPr>
        <w:t>e l'Etat qu'à la condition d'avoir été agréées.</w:t>
      </w:r>
    </w:p>
    <w:p w:rsidR="009356FF" w:rsidRPr="002F7D7A" w:rsidRDefault="00743DB6">
      <w:pPr>
        <w:spacing w:after="60"/>
        <w:ind w:left="-567"/>
        <w:rPr>
          <w:sz w:val="16"/>
        </w:rPr>
      </w:pPr>
      <w:r w:rsidRPr="002F7D7A">
        <w:rPr>
          <w:sz w:val="16"/>
        </w:rPr>
        <w:t xml:space="preserve">L'agrément est notamment fondé sur l'existence de dispositions statutaires garantissant le fonctionnement démocratique de l'association, la transparence de sa gestion et l'égal accès des femmes et des hommes </w:t>
      </w:r>
      <w:r w:rsidRPr="002F7D7A">
        <w:rPr>
          <w:sz w:val="16"/>
        </w:rPr>
        <w:t>à ses instances dirigeantes.</w:t>
      </w:r>
    </w:p>
    <w:p w:rsidR="009356FF" w:rsidRPr="002F7D7A" w:rsidRDefault="00743DB6">
      <w:pPr>
        <w:spacing w:after="60"/>
        <w:ind w:left="-567"/>
        <w:rPr>
          <w:sz w:val="16"/>
        </w:rPr>
      </w:pPr>
      <w:r w:rsidRPr="002F7D7A">
        <w:rPr>
          <w:sz w:val="16"/>
        </w:rPr>
        <w:t xml:space="preserve">L'autorité administrative peut prononcer le retrait de l'agrément d'une association sportive si elle emploie des personnes ne satisfaisant pas aux obligations des articles L. 212-1, L. 212-2 et L. 212-9 </w:t>
      </w:r>
      <w:r w:rsidRPr="002F7D7A">
        <w:rPr>
          <w:i/>
          <w:sz w:val="16"/>
        </w:rPr>
        <w:t>(conditions d’enseigneme</w:t>
      </w:r>
      <w:r w:rsidRPr="002F7D7A">
        <w:rPr>
          <w:i/>
          <w:sz w:val="16"/>
        </w:rPr>
        <w:t>nt contre rémunération)</w:t>
      </w:r>
      <w:r w:rsidRPr="002F7D7A">
        <w:rPr>
          <w:sz w:val="16"/>
        </w:rPr>
        <w:t xml:space="preserve"> ou si elle méconnaît les obligations des articles L. 322-1 et L. 322-2 </w:t>
      </w:r>
      <w:r w:rsidRPr="002F7D7A">
        <w:rPr>
          <w:i/>
          <w:sz w:val="16"/>
        </w:rPr>
        <w:t>(garanties d’hygiène et de sécurité)</w:t>
      </w:r>
      <w:r w:rsidRPr="002F7D7A">
        <w:rPr>
          <w:sz w:val="16"/>
        </w:rPr>
        <w:t>.</w:t>
      </w:r>
    </w:p>
    <w:p w:rsidR="009356FF" w:rsidRPr="002F7D7A" w:rsidRDefault="00743DB6">
      <w:pPr>
        <w:spacing w:after="60"/>
        <w:ind w:left="-567"/>
        <w:rPr>
          <w:sz w:val="16"/>
        </w:rPr>
      </w:pPr>
      <w:r w:rsidRPr="002F7D7A">
        <w:rPr>
          <w:sz w:val="16"/>
        </w:rPr>
        <w:t>Les conditions de l'agrément et du retrait de l'agrément sont déterminées par décret en Conseil d'Etat. »</w:t>
      </w:r>
    </w:p>
    <w:p w:rsidR="009356FF" w:rsidRDefault="00743DB6">
      <w:pPr>
        <w:spacing w:before="200" w:after="120"/>
        <w:ind w:left="-567"/>
      </w:pPr>
      <w:r>
        <w:t>Conformément à l’</w:t>
      </w:r>
      <w:r>
        <w:t>article R121-1 du Code du Sport :</w:t>
      </w:r>
    </w:p>
    <w:p w:rsidR="009356FF" w:rsidRPr="002F7D7A" w:rsidRDefault="00743DB6">
      <w:pPr>
        <w:ind w:left="-567"/>
        <w:rPr>
          <w:sz w:val="16"/>
        </w:rPr>
      </w:pPr>
      <w:r w:rsidRPr="002F7D7A">
        <w:rPr>
          <w:sz w:val="16"/>
        </w:rPr>
        <w:t>« L'agrément (…) est délivré par le préfet du département dans lequel l'association sportive a son siège.</w:t>
      </w:r>
    </w:p>
    <w:p w:rsidR="009356FF" w:rsidRPr="002F7D7A" w:rsidRDefault="00743DB6">
      <w:pPr>
        <w:ind w:left="-567"/>
        <w:rPr>
          <w:sz w:val="16"/>
        </w:rPr>
      </w:pPr>
      <w:r w:rsidRPr="002F7D7A">
        <w:rPr>
          <w:sz w:val="16"/>
        </w:rPr>
        <w:t>L'arrêté préfectoral portant agrément est publié au recueil des actes administratifs de la préfecture. »</w:t>
      </w:r>
    </w:p>
    <w:p w:rsidR="009356FF" w:rsidRDefault="00743DB6">
      <w:pPr>
        <w:spacing w:before="200" w:after="120"/>
        <w:ind w:left="-567"/>
      </w:pPr>
      <w:r>
        <w:t>Conformémen</w:t>
      </w:r>
      <w:r>
        <w:t>t au 1er alinéa de l’article R121-2 du Code du Sport :</w:t>
      </w:r>
    </w:p>
    <w:p w:rsidR="009356FF" w:rsidRPr="002F7D7A" w:rsidRDefault="00743DB6">
      <w:pPr>
        <w:ind w:left="-567"/>
        <w:rPr>
          <w:sz w:val="16"/>
        </w:rPr>
      </w:pPr>
      <w:r w:rsidRPr="002F7D7A">
        <w:rPr>
          <w:sz w:val="16"/>
        </w:rPr>
        <w:t>« Pour obtenir l'agrément, une association sportive qui a pour objet la pratique d'une ou plusieurs activités physiques ou sportives doit être affiliée à une fédération sportive agréée. »</w:t>
      </w:r>
    </w:p>
    <w:p w:rsidR="009356FF" w:rsidRDefault="00743DB6">
      <w:pPr>
        <w:spacing w:before="200" w:after="120"/>
        <w:ind w:left="-567"/>
        <w:rPr>
          <w:b/>
        </w:rPr>
      </w:pPr>
      <w:r>
        <w:rPr>
          <w:b/>
        </w:rPr>
        <w:t xml:space="preserve">Conformément </w:t>
      </w:r>
      <w:r>
        <w:rPr>
          <w:b/>
        </w:rPr>
        <w:t xml:space="preserve">à l’article R121-3 du Code du Sport, les associations ci-dessus mentionnées ne peuvent obtenir l'agrément que si leurs statuts comportent les dispositions suivantes </w:t>
      </w:r>
      <w:r>
        <w:rPr>
          <w:b/>
          <w:highlight w:val="yellow"/>
        </w:rPr>
        <w:t>(elles apparaissent surlignées en jaune dans les statuts types ci-après)</w:t>
      </w:r>
      <w:r>
        <w:rPr>
          <w:b/>
        </w:rPr>
        <w:t xml:space="preserve"> :</w:t>
      </w:r>
    </w:p>
    <w:p w:rsidR="009356FF" w:rsidRPr="002F7D7A" w:rsidRDefault="00743DB6">
      <w:pPr>
        <w:rPr>
          <w:sz w:val="16"/>
          <w:u w:val="single"/>
        </w:rPr>
      </w:pPr>
      <w:r w:rsidRPr="002F7D7A">
        <w:rPr>
          <w:sz w:val="16"/>
          <w:u w:val="single"/>
        </w:rPr>
        <w:t>1° Des dispositi</w:t>
      </w:r>
      <w:r w:rsidRPr="002F7D7A">
        <w:rPr>
          <w:sz w:val="16"/>
          <w:u w:val="single"/>
        </w:rPr>
        <w:t>ons relatives au fonctionnement démocratique de l'association.</w:t>
      </w:r>
    </w:p>
    <w:p w:rsidR="009356FF" w:rsidRPr="002F7D7A" w:rsidRDefault="00743DB6">
      <w:pPr>
        <w:spacing w:before="120"/>
        <w:ind w:left="425"/>
        <w:rPr>
          <w:sz w:val="16"/>
        </w:rPr>
      </w:pPr>
      <w:r w:rsidRPr="002F7D7A">
        <w:rPr>
          <w:sz w:val="16"/>
        </w:rPr>
        <w:t>Les statuts prévoient :</w:t>
      </w:r>
    </w:p>
    <w:p w:rsidR="009356FF" w:rsidRPr="002F7D7A" w:rsidRDefault="00743DB6" w:rsidP="00743DB6">
      <w:pPr>
        <w:numPr>
          <w:ilvl w:val="0"/>
          <w:numId w:val="19"/>
        </w:numPr>
        <w:tabs>
          <w:tab w:val="clear" w:pos="1212"/>
          <w:tab w:val="num" w:pos="851"/>
        </w:tabs>
        <w:ind w:left="851"/>
        <w:rPr>
          <w:sz w:val="16"/>
        </w:rPr>
      </w:pPr>
      <w:r w:rsidRPr="002F7D7A">
        <w:rPr>
          <w:sz w:val="16"/>
        </w:rPr>
        <w:t>La participation de chaque adhérent à l'assemblée générale ;</w:t>
      </w:r>
    </w:p>
    <w:p w:rsidR="009356FF" w:rsidRPr="002F7D7A" w:rsidRDefault="00743DB6" w:rsidP="00743DB6">
      <w:pPr>
        <w:numPr>
          <w:ilvl w:val="0"/>
          <w:numId w:val="19"/>
        </w:numPr>
        <w:tabs>
          <w:tab w:val="clear" w:pos="1212"/>
          <w:tab w:val="num" w:pos="851"/>
        </w:tabs>
        <w:ind w:left="851"/>
        <w:rPr>
          <w:sz w:val="16"/>
        </w:rPr>
      </w:pPr>
      <w:r w:rsidRPr="002F7D7A">
        <w:rPr>
          <w:sz w:val="16"/>
        </w:rPr>
        <w:t>La désignation du conseil d'administration par l'assemblée générale au scrutin secret et pour une durée limi</w:t>
      </w:r>
      <w:r w:rsidRPr="002F7D7A">
        <w:rPr>
          <w:sz w:val="16"/>
        </w:rPr>
        <w:t>tée ;</w:t>
      </w:r>
    </w:p>
    <w:p w:rsidR="009356FF" w:rsidRPr="002F7D7A" w:rsidRDefault="00743DB6" w:rsidP="00743DB6">
      <w:pPr>
        <w:numPr>
          <w:ilvl w:val="0"/>
          <w:numId w:val="19"/>
        </w:numPr>
        <w:tabs>
          <w:tab w:val="clear" w:pos="1212"/>
          <w:tab w:val="num" w:pos="851"/>
        </w:tabs>
        <w:ind w:left="851"/>
        <w:rPr>
          <w:sz w:val="16"/>
        </w:rPr>
      </w:pPr>
      <w:r w:rsidRPr="002F7D7A">
        <w:rPr>
          <w:sz w:val="16"/>
        </w:rPr>
        <w:t>Un nombre minimum, par an, de réunions de l'assemblée générale et du conseil d'administration ;</w:t>
      </w:r>
    </w:p>
    <w:p w:rsidR="009356FF" w:rsidRPr="002F7D7A" w:rsidRDefault="00743DB6" w:rsidP="00743DB6">
      <w:pPr>
        <w:numPr>
          <w:ilvl w:val="0"/>
          <w:numId w:val="19"/>
        </w:numPr>
        <w:tabs>
          <w:tab w:val="clear" w:pos="1212"/>
          <w:tab w:val="num" w:pos="851"/>
        </w:tabs>
        <w:ind w:left="851"/>
        <w:rPr>
          <w:sz w:val="16"/>
        </w:rPr>
      </w:pPr>
      <w:r w:rsidRPr="002F7D7A">
        <w:rPr>
          <w:sz w:val="16"/>
        </w:rPr>
        <w:t>Les conditions de convocation de l'assemblée générale et du conseil d'administration à l'initiative d'un certain nombre de leurs membres ;</w:t>
      </w:r>
    </w:p>
    <w:p w:rsidR="009356FF" w:rsidRPr="002F7D7A" w:rsidRDefault="00743DB6">
      <w:pPr>
        <w:spacing w:before="100"/>
        <w:rPr>
          <w:sz w:val="16"/>
          <w:u w:val="single"/>
        </w:rPr>
      </w:pPr>
      <w:r w:rsidRPr="002F7D7A">
        <w:rPr>
          <w:sz w:val="16"/>
          <w:u w:val="single"/>
        </w:rPr>
        <w:t>2° Des disposit</w:t>
      </w:r>
      <w:r w:rsidRPr="002F7D7A">
        <w:rPr>
          <w:sz w:val="16"/>
          <w:u w:val="single"/>
        </w:rPr>
        <w:t>ions relatives à la transparence de la gestion.</w:t>
      </w:r>
    </w:p>
    <w:p w:rsidR="009356FF" w:rsidRPr="002F7D7A" w:rsidRDefault="00743DB6">
      <w:pPr>
        <w:spacing w:before="120"/>
        <w:ind w:left="425"/>
        <w:rPr>
          <w:sz w:val="16"/>
        </w:rPr>
      </w:pPr>
      <w:r w:rsidRPr="002F7D7A">
        <w:rPr>
          <w:sz w:val="16"/>
        </w:rPr>
        <w:t>Les statuts prévoient également :</w:t>
      </w:r>
    </w:p>
    <w:p w:rsidR="009356FF" w:rsidRPr="002F7D7A" w:rsidRDefault="00743DB6" w:rsidP="00743DB6">
      <w:pPr>
        <w:numPr>
          <w:ilvl w:val="0"/>
          <w:numId w:val="20"/>
        </w:numPr>
        <w:rPr>
          <w:sz w:val="16"/>
        </w:rPr>
      </w:pPr>
      <w:r w:rsidRPr="002F7D7A">
        <w:rPr>
          <w:sz w:val="16"/>
        </w:rPr>
        <w:t>Qu'il est tenu une comptabilité complète de toutes les recettes et de toutes les dépenses ;</w:t>
      </w:r>
    </w:p>
    <w:p w:rsidR="009356FF" w:rsidRPr="002F7D7A" w:rsidRDefault="00743DB6" w:rsidP="00743DB6">
      <w:pPr>
        <w:numPr>
          <w:ilvl w:val="0"/>
          <w:numId w:val="20"/>
        </w:numPr>
        <w:rPr>
          <w:sz w:val="16"/>
        </w:rPr>
      </w:pPr>
      <w:r w:rsidRPr="002F7D7A">
        <w:rPr>
          <w:sz w:val="16"/>
        </w:rPr>
        <w:t xml:space="preserve">Que le budget annuel est adopté par le conseil d'administration avant le début de </w:t>
      </w:r>
      <w:r w:rsidRPr="002F7D7A">
        <w:rPr>
          <w:sz w:val="16"/>
        </w:rPr>
        <w:t>l'exercice ;</w:t>
      </w:r>
    </w:p>
    <w:p w:rsidR="009356FF" w:rsidRPr="002F7D7A" w:rsidRDefault="00743DB6" w:rsidP="00743DB6">
      <w:pPr>
        <w:numPr>
          <w:ilvl w:val="0"/>
          <w:numId w:val="20"/>
        </w:numPr>
        <w:rPr>
          <w:sz w:val="16"/>
        </w:rPr>
      </w:pPr>
      <w:r w:rsidRPr="002F7D7A">
        <w:rPr>
          <w:sz w:val="16"/>
        </w:rPr>
        <w:t>Que les comptes sont soumis à l'assemblée générale dans un délai inférieur à six mois à compter de la clôture de l'exercice ;</w:t>
      </w:r>
    </w:p>
    <w:p w:rsidR="009356FF" w:rsidRPr="002F7D7A" w:rsidRDefault="00743DB6" w:rsidP="00743DB6">
      <w:pPr>
        <w:numPr>
          <w:ilvl w:val="0"/>
          <w:numId w:val="20"/>
        </w:numPr>
        <w:rPr>
          <w:sz w:val="16"/>
        </w:rPr>
      </w:pPr>
      <w:r w:rsidRPr="002F7D7A">
        <w:rPr>
          <w:sz w:val="16"/>
        </w:rPr>
        <w:t>Que tout contrat ou convention passé entre l'association, d'une part, et un administrateur, son conjoint ou un proche</w:t>
      </w:r>
      <w:r w:rsidRPr="002F7D7A">
        <w:rPr>
          <w:sz w:val="16"/>
        </w:rPr>
        <w:t>, d'autre part, est soumis pour autorisation au conseil d'administration et présenté pour information à la plus prochaine assemblée générale ;</w:t>
      </w:r>
    </w:p>
    <w:p w:rsidR="009356FF" w:rsidRPr="002F7D7A" w:rsidRDefault="00743DB6">
      <w:pPr>
        <w:spacing w:before="100"/>
        <w:rPr>
          <w:sz w:val="16"/>
          <w:u w:val="single"/>
        </w:rPr>
      </w:pPr>
      <w:r w:rsidRPr="002F7D7A">
        <w:rPr>
          <w:sz w:val="16"/>
          <w:u w:val="single"/>
        </w:rPr>
        <w:t>3° Des dispositions relatives à l'égal accès des femmes et des hommes à ses instances dirigeantes.</w:t>
      </w:r>
    </w:p>
    <w:p w:rsidR="009356FF" w:rsidRPr="002F7D7A" w:rsidRDefault="00743DB6">
      <w:pPr>
        <w:spacing w:before="120"/>
        <w:ind w:left="425"/>
        <w:rPr>
          <w:sz w:val="16"/>
        </w:rPr>
      </w:pPr>
      <w:r w:rsidRPr="002F7D7A">
        <w:rPr>
          <w:sz w:val="16"/>
        </w:rPr>
        <w:t>Les statuts pr</w:t>
      </w:r>
      <w:r w:rsidRPr="002F7D7A">
        <w:rPr>
          <w:sz w:val="16"/>
        </w:rPr>
        <w:t>évoient que la composition du conseil d'administration doit refléter la composition de l'assemblée générale.</w:t>
      </w:r>
    </w:p>
    <w:p w:rsidR="009356FF" w:rsidRPr="002F7D7A" w:rsidRDefault="00743DB6">
      <w:pPr>
        <w:spacing w:before="60"/>
        <w:ind w:left="425"/>
        <w:rPr>
          <w:sz w:val="16"/>
        </w:rPr>
      </w:pPr>
      <w:r w:rsidRPr="002F7D7A">
        <w:rPr>
          <w:sz w:val="16"/>
        </w:rPr>
        <w:t>Les statuts comprennent, en outre, des dispositions destinées à garantir les droits de la défense en cas de procédure disciplinaire et prévoir l'ab</w:t>
      </w:r>
      <w:r w:rsidRPr="002F7D7A">
        <w:rPr>
          <w:sz w:val="16"/>
        </w:rPr>
        <w:t>sence de toute discrimination dans l'organisation et la vie de l'association.</w:t>
      </w:r>
    </w:p>
    <w:p w:rsidR="009356FF" w:rsidRDefault="00743DB6">
      <w:r>
        <w:br w:type="page"/>
      </w:r>
    </w:p>
    <w:p w:rsidR="009356FF" w:rsidRDefault="00743DB6">
      <w:pPr>
        <w:pStyle w:val="TM1"/>
        <w:rPr>
          <w:rFonts w:ascii="Times New Roman" w:hAnsi="Times New Roman"/>
          <w:b w:val="0"/>
          <w:bCs w:val="0"/>
          <w:caps w:val="0"/>
          <w:sz w:val="24"/>
          <w:szCs w:val="24"/>
          <w:u w:val="none"/>
          <w:lang/>
        </w:rPr>
      </w:pPr>
      <w:r>
        <w:fldChar w:fldCharType="begin"/>
      </w:r>
      <w:r>
        <w:rPr>
          <w:lang w:val="en-GB"/>
        </w:rPr>
        <w:instrText xml:space="preserve"> </w:instrText>
      </w:r>
      <w:r>
        <w:rPr>
          <w:lang w:val="en-GB"/>
        </w:rPr>
        <w:instrText>TOC</w:instrText>
      </w:r>
      <w:r>
        <w:rPr>
          <w:lang w:val="en-GB"/>
        </w:rPr>
        <w:instrText xml:space="preserve"> \o "1-3" \h \z \u </w:instrText>
      </w:r>
      <w:r>
        <w:fldChar w:fldCharType="separate"/>
      </w:r>
      <w:r w:rsidRPr="00C9576A">
        <w:rPr>
          <w:lang w:val="en-GB"/>
        </w:rPr>
        <w:t>STATUTS TYPES « CLUB »</w:t>
      </w:r>
      <w:r>
        <w:tab/>
      </w:r>
      <w:r>
        <w:fldChar w:fldCharType="begin"/>
      </w:r>
      <w:r>
        <w:instrText xml:space="preserve"> </w:instrText>
      </w:r>
      <w:r>
        <w:instrText>PAGEREF</w:instrText>
      </w:r>
      <w:r>
        <w:instrText xml:space="preserve"> _Toc99165580 \h </w:instrText>
      </w:r>
      <w:r>
        <w:fldChar w:fldCharType="separate"/>
      </w:r>
      <w:r>
        <w:t>3</w:t>
      </w:r>
      <w:r>
        <w:fldChar w:fldCharType="end"/>
      </w:r>
    </w:p>
    <w:p w:rsidR="009356FF" w:rsidRDefault="00743DB6">
      <w:pPr>
        <w:pStyle w:val="TM2"/>
        <w:tabs>
          <w:tab w:val="left" w:pos="390"/>
        </w:tabs>
        <w:rPr>
          <w:b w:val="0"/>
          <w:bCs w:val="0"/>
          <w:sz w:val="24"/>
          <w:szCs w:val="24"/>
          <w:lang/>
        </w:rPr>
      </w:pPr>
      <w:r w:rsidRPr="00C9576A">
        <w:t>1.</w:t>
      </w:r>
      <w:r>
        <w:rPr>
          <w:b w:val="0"/>
          <w:bCs w:val="0"/>
          <w:sz w:val="24"/>
          <w:szCs w:val="24"/>
          <w:lang/>
        </w:rPr>
        <w:tab/>
      </w:r>
      <w:r>
        <w:t>DISPOSITIONS RELATIVES AU BUT ET A LA COMPOSITION DU CLUB</w:t>
      </w:r>
      <w:r>
        <w:tab/>
      </w:r>
      <w:r>
        <w:fldChar w:fldCharType="begin"/>
      </w:r>
      <w:r>
        <w:instrText xml:space="preserve"> </w:instrText>
      </w:r>
      <w:r>
        <w:instrText>PAGEREF</w:instrText>
      </w:r>
      <w:r>
        <w:instrText xml:space="preserve"> _Toc99165581 \h </w:instrText>
      </w:r>
      <w:r>
        <w:fldChar w:fldCharType="separate"/>
      </w:r>
      <w:r>
        <w:t>3</w:t>
      </w:r>
      <w:r>
        <w:fldChar w:fldCharType="end"/>
      </w:r>
    </w:p>
    <w:p w:rsidR="009356FF" w:rsidRDefault="00743DB6">
      <w:pPr>
        <w:pStyle w:val="TM3"/>
        <w:tabs>
          <w:tab w:val="left" w:pos="824"/>
        </w:tabs>
        <w:rPr>
          <w:sz w:val="24"/>
          <w:lang/>
        </w:rPr>
      </w:pPr>
      <w:r>
        <w:t>1.1.</w:t>
      </w:r>
      <w:r>
        <w:rPr>
          <w:sz w:val="24"/>
          <w:lang/>
        </w:rPr>
        <w:tab/>
      </w:r>
      <w:r>
        <w:t>But</w:t>
      </w:r>
      <w:r>
        <w:tab/>
      </w:r>
      <w:r>
        <w:fldChar w:fldCharType="begin"/>
      </w:r>
      <w:r>
        <w:instrText xml:space="preserve"> </w:instrText>
      </w:r>
      <w:r>
        <w:instrText>PAGEREF</w:instrText>
      </w:r>
      <w:r>
        <w:instrText xml:space="preserve"> _Toc99165582 \h </w:instrText>
      </w:r>
      <w:r>
        <w:fldChar w:fldCharType="separate"/>
      </w:r>
      <w:r>
        <w:t>3</w:t>
      </w:r>
      <w:r>
        <w:fldChar w:fldCharType="end"/>
      </w:r>
    </w:p>
    <w:p w:rsidR="009356FF" w:rsidRDefault="00743DB6">
      <w:pPr>
        <w:pStyle w:val="TM3"/>
        <w:tabs>
          <w:tab w:val="left" w:pos="824"/>
        </w:tabs>
        <w:rPr>
          <w:sz w:val="24"/>
          <w:lang/>
        </w:rPr>
      </w:pPr>
      <w:r>
        <w:t>1.2.</w:t>
      </w:r>
      <w:r>
        <w:rPr>
          <w:sz w:val="24"/>
          <w:lang/>
        </w:rPr>
        <w:tab/>
      </w:r>
      <w:r>
        <w:t>Composition du Club</w:t>
      </w:r>
      <w:r>
        <w:tab/>
      </w:r>
      <w:r>
        <w:fldChar w:fldCharType="begin"/>
      </w:r>
      <w:r>
        <w:instrText xml:space="preserve"> </w:instrText>
      </w:r>
      <w:r>
        <w:instrText>PAGEREF</w:instrText>
      </w:r>
      <w:r>
        <w:instrText xml:space="preserve"> _Toc99165583 \h </w:instrText>
      </w:r>
      <w:r>
        <w:fldChar w:fldCharType="separate"/>
      </w:r>
      <w:r>
        <w:t>3</w:t>
      </w:r>
      <w:r>
        <w:fldChar w:fldCharType="end"/>
      </w:r>
    </w:p>
    <w:p w:rsidR="009356FF" w:rsidRDefault="00743DB6">
      <w:pPr>
        <w:pStyle w:val="TM3"/>
        <w:tabs>
          <w:tab w:val="left" w:pos="824"/>
        </w:tabs>
        <w:rPr>
          <w:sz w:val="24"/>
          <w:lang/>
        </w:rPr>
      </w:pPr>
      <w:r>
        <w:t>1.3.</w:t>
      </w:r>
      <w:r>
        <w:rPr>
          <w:sz w:val="24"/>
          <w:lang/>
        </w:rPr>
        <w:tab/>
      </w:r>
      <w:r>
        <w:t>Prérogatives</w:t>
      </w:r>
      <w:r>
        <w:tab/>
      </w:r>
      <w:r>
        <w:fldChar w:fldCharType="begin"/>
      </w:r>
      <w:r>
        <w:instrText xml:space="preserve"> </w:instrText>
      </w:r>
      <w:r>
        <w:instrText>PAGEREF</w:instrText>
      </w:r>
      <w:r>
        <w:instrText xml:space="preserve"> _Toc99165584 \h </w:instrText>
      </w:r>
      <w:r>
        <w:fldChar w:fldCharType="separate"/>
      </w:r>
      <w:r>
        <w:t>4</w:t>
      </w:r>
      <w:r>
        <w:fldChar w:fldCharType="end"/>
      </w:r>
    </w:p>
    <w:p w:rsidR="009356FF" w:rsidRDefault="00743DB6">
      <w:pPr>
        <w:pStyle w:val="TM3"/>
        <w:tabs>
          <w:tab w:val="left" w:pos="824"/>
        </w:tabs>
        <w:rPr>
          <w:sz w:val="24"/>
          <w:lang/>
        </w:rPr>
      </w:pPr>
      <w:r>
        <w:t>1.4.</w:t>
      </w:r>
      <w:r>
        <w:rPr>
          <w:sz w:val="24"/>
          <w:lang/>
        </w:rPr>
        <w:tab/>
      </w:r>
      <w:r>
        <w:t>Affiliation</w:t>
      </w:r>
      <w:r>
        <w:tab/>
      </w:r>
      <w:r>
        <w:fldChar w:fldCharType="begin"/>
      </w:r>
      <w:r>
        <w:instrText xml:space="preserve"> </w:instrText>
      </w:r>
      <w:r>
        <w:instrText>PAGEREF</w:instrText>
      </w:r>
      <w:r>
        <w:instrText xml:space="preserve"> _Toc99165585 \h </w:instrText>
      </w:r>
      <w:r>
        <w:fldChar w:fldCharType="separate"/>
      </w:r>
      <w:r>
        <w:t>4</w:t>
      </w:r>
      <w:r>
        <w:fldChar w:fldCharType="end"/>
      </w:r>
    </w:p>
    <w:p w:rsidR="009356FF" w:rsidRPr="00C9576A" w:rsidRDefault="00743DB6">
      <w:pPr>
        <w:pStyle w:val="TM2"/>
        <w:tabs>
          <w:tab w:val="left" w:pos="390"/>
        </w:tabs>
      </w:pPr>
    </w:p>
    <w:p w:rsidR="009356FF" w:rsidRDefault="00743DB6">
      <w:pPr>
        <w:pStyle w:val="TM2"/>
        <w:tabs>
          <w:tab w:val="left" w:pos="390"/>
        </w:tabs>
        <w:rPr>
          <w:b w:val="0"/>
          <w:bCs w:val="0"/>
          <w:sz w:val="24"/>
          <w:szCs w:val="24"/>
          <w:lang/>
        </w:rPr>
      </w:pPr>
      <w:r w:rsidRPr="00C9576A">
        <w:t>2.</w:t>
      </w:r>
      <w:r>
        <w:rPr>
          <w:b w:val="0"/>
          <w:bCs w:val="0"/>
          <w:sz w:val="24"/>
          <w:szCs w:val="24"/>
          <w:lang/>
        </w:rPr>
        <w:tab/>
      </w:r>
      <w:r>
        <w:t>DISPOSITIONS RELATIVES AUX ORGANES DU CLUB</w:t>
      </w:r>
      <w:r>
        <w:tab/>
      </w:r>
      <w:r>
        <w:fldChar w:fldCharType="begin"/>
      </w:r>
      <w:r>
        <w:instrText xml:space="preserve"> </w:instrText>
      </w:r>
      <w:r>
        <w:instrText>PAGEREF</w:instrText>
      </w:r>
      <w:r>
        <w:instrText xml:space="preserve"> _Toc9916558</w:instrText>
      </w:r>
      <w:r>
        <w:instrText xml:space="preserve">6 \h </w:instrText>
      </w:r>
      <w:r>
        <w:fldChar w:fldCharType="separate"/>
      </w:r>
      <w:r>
        <w:t>4</w:t>
      </w:r>
      <w:r>
        <w:fldChar w:fldCharType="end"/>
      </w:r>
    </w:p>
    <w:p w:rsidR="009356FF" w:rsidRDefault="00743DB6">
      <w:pPr>
        <w:pStyle w:val="TM3"/>
        <w:tabs>
          <w:tab w:val="left" w:pos="824"/>
        </w:tabs>
        <w:rPr>
          <w:sz w:val="24"/>
          <w:lang/>
        </w:rPr>
      </w:pPr>
      <w:r>
        <w:t>2.1.</w:t>
      </w:r>
      <w:r>
        <w:rPr>
          <w:sz w:val="24"/>
          <w:lang/>
        </w:rPr>
        <w:tab/>
      </w:r>
      <w:r>
        <w:t>L’Assemblée Générale</w:t>
      </w:r>
      <w:r>
        <w:tab/>
      </w:r>
      <w:r>
        <w:fldChar w:fldCharType="begin"/>
      </w:r>
      <w:r>
        <w:instrText xml:space="preserve"> </w:instrText>
      </w:r>
      <w:r>
        <w:instrText>PAGEREF</w:instrText>
      </w:r>
      <w:r>
        <w:instrText xml:space="preserve"> _Toc99165587 \h </w:instrText>
      </w:r>
      <w:r>
        <w:fldChar w:fldCharType="separate"/>
      </w:r>
      <w:r>
        <w:t>4</w:t>
      </w:r>
      <w:r>
        <w:fldChar w:fldCharType="end"/>
      </w:r>
    </w:p>
    <w:p w:rsidR="009356FF" w:rsidRDefault="00743DB6">
      <w:pPr>
        <w:pStyle w:val="TM3"/>
        <w:tabs>
          <w:tab w:val="left" w:pos="824"/>
        </w:tabs>
        <w:rPr>
          <w:sz w:val="24"/>
          <w:lang/>
        </w:rPr>
      </w:pPr>
      <w:r>
        <w:t>2.2.</w:t>
      </w:r>
      <w:r>
        <w:rPr>
          <w:sz w:val="24"/>
          <w:lang/>
        </w:rPr>
        <w:tab/>
      </w:r>
      <w:r>
        <w:t>Les instances dirigeantes</w:t>
      </w:r>
      <w:r>
        <w:tab/>
      </w:r>
      <w:r>
        <w:fldChar w:fldCharType="begin"/>
      </w:r>
      <w:r>
        <w:instrText xml:space="preserve"> </w:instrText>
      </w:r>
      <w:r>
        <w:instrText>PAGEREF</w:instrText>
      </w:r>
      <w:r>
        <w:instrText xml:space="preserve"> _Toc99165588 \h </w:instrText>
      </w:r>
      <w:r>
        <w:fldChar w:fldCharType="separate"/>
      </w:r>
      <w:r>
        <w:t>5</w:t>
      </w:r>
      <w:r>
        <w:fldChar w:fldCharType="end"/>
      </w:r>
    </w:p>
    <w:p w:rsidR="009356FF" w:rsidRDefault="00743DB6">
      <w:pPr>
        <w:pStyle w:val="TM3"/>
        <w:tabs>
          <w:tab w:val="left" w:pos="824"/>
        </w:tabs>
        <w:rPr>
          <w:sz w:val="24"/>
          <w:lang/>
        </w:rPr>
      </w:pPr>
      <w:r>
        <w:t>2.3.</w:t>
      </w:r>
      <w:r>
        <w:rPr>
          <w:sz w:val="24"/>
          <w:lang/>
        </w:rPr>
        <w:tab/>
      </w:r>
      <w:r>
        <w:t>Le Président</w:t>
      </w:r>
      <w:r>
        <w:tab/>
      </w:r>
      <w:r>
        <w:fldChar w:fldCharType="begin"/>
      </w:r>
      <w:r>
        <w:instrText xml:space="preserve"> </w:instrText>
      </w:r>
      <w:r>
        <w:instrText>PAGEREF</w:instrText>
      </w:r>
      <w:r>
        <w:instrText xml:space="preserve"> _Toc99165589 \h </w:instrText>
      </w:r>
      <w:r>
        <w:fldChar w:fldCharType="separate"/>
      </w:r>
      <w:r>
        <w:t>7</w:t>
      </w:r>
      <w:r>
        <w:fldChar w:fldCharType="end"/>
      </w:r>
    </w:p>
    <w:p w:rsidR="009356FF" w:rsidRDefault="00743DB6">
      <w:pPr>
        <w:pStyle w:val="TM3"/>
        <w:tabs>
          <w:tab w:val="left" w:pos="824"/>
        </w:tabs>
        <w:rPr>
          <w:sz w:val="24"/>
          <w:lang/>
        </w:rPr>
      </w:pPr>
      <w:r w:rsidRPr="00C9576A">
        <w:rPr>
          <w:highlight w:val="yellow"/>
        </w:rPr>
        <w:t>2.4.</w:t>
      </w:r>
      <w:r>
        <w:rPr>
          <w:sz w:val="24"/>
          <w:lang/>
        </w:rPr>
        <w:tab/>
      </w:r>
      <w:r w:rsidRPr="00C9576A">
        <w:rPr>
          <w:highlight w:val="yellow"/>
        </w:rPr>
        <w:t>Discipline</w:t>
      </w:r>
      <w:r>
        <w:tab/>
      </w:r>
      <w:r>
        <w:fldChar w:fldCharType="begin"/>
      </w:r>
      <w:r>
        <w:instrText xml:space="preserve"> </w:instrText>
      </w:r>
      <w:r>
        <w:instrText>PAGEREF</w:instrText>
      </w:r>
      <w:r>
        <w:instrText xml:space="preserve"> _Toc99165590 \h </w:instrText>
      </w:r>
      <w:r>
        <w:fldChar w:fldCharType="separate"/>
      </w:r>
      <w:r>
        <w:t>8</w:t>
      </w:r>
      <w:r>
        <w:fldChar w:fldCharType="end"/>
      </w:r>
    </w:p>
    <w:p w:rsidR="009356FF" w:rsidRPr="00C9576A" w:rsidRDefault="00743DB6">
      <w:pPr>
        <w:pStyle w:val="TM2"/>
        <w:tabs>
          <w:tab w:val="left" w:pos="390"/>
        </w:tabs>
      </w:pPr>
    </w:p>
    <w:p w:rsidR="009356FF" w:rsidRDefault="00743DB6">
      <w:pPr>
        <w:pStyle w:val="TM2"/>
        <w:tabs>
          <w:tab w:val="left" w:pos="390"/>
        </w:tabs>
        <w:rPr>
          <w:b w:val="0"/>
          <w:bCs w:val="0"/>
          <w:sz w:val="24"/>
          <w:szCs w:val="24"/>
          <w:lang/>
        </w:rPr>
      </w:pPr>
      <w:r w:rsidRPr="00C9576A">
        <w:t>3.</w:t>
      </w:r>
      <w:r>
        <w:rPr>
          <w:b w:val="0"/>
          <w:bCs w:val="0"/>
          <w:sz w:val="24"/>
          <w:szCs w:val="24"/>
          <w:lang/>
        </w:rPr>
        <w:tab/>
      </w:r>
      <w:r>
        <w:t>DOTATION ET RESSOURCES ANNU</w:t>
      </w:r>
      <w:r>
        <w:t>ELLES</w:t>
      </w:r>
      <w:r>
        <w:tab/>
      </w:r>
      <w:r>
        <w:fldChar w:fldCharType="begin"/>
      </w:r>
      <w:r>
        <w:instrText xml:space="preserve"> </w:instrText>
      </w:r>
      <w:r>
        <w:instrText>PAGEREF</w:instrText>
      </w:r>
      <w:r>
        <w:instrText xml:space="preserve"> _Toc99165591 \h </w:instrText>
      </w:r>
      <w:r>
        <w:fldChar w:fldCharType="separate"/>
      </w:r>
      <w:r>
        <w:t>8</w:t>
      </w:r>
      <w:r>
        <w:fldChar w:fldCharType="end"/>
      </w:r>
    </w:p>
    <w:p w:rsidR="009356FF" w:rsidRDefault="00743DB6">
      <w:pPr>
        <w:pStyle w:val="TM3"/>
        <w:tabs>
          <w:tab w:val="left" w:pos="824"/>
        </w:tabs>
        <w:rPr>
          <w:sz w:val="24"/>
          <w:lang/>
        </w:rPr>
      </w:pPr>
      <w:r>
        <w:t>3.1.</w:t>
      </w:r>
      <w:r>
        <w:rPr>
          <w:sz w:val="24"/>
          <w:lang/>
        </w:rPr>
        <w:tab/>
      </w:r>
      <w:r>
        <w:t>Ressources annuelles</w:t>
      </w:r>
      <w:r>
        <w:tab/>
      </w:r>
      <w:r>
        <w:fldChar w:fldCharType="begin"/>
      </w:r>
      <w:r>
        <w:instrText xml:space="preserve"> </w:instrText>
      </w:r>
      <w:r>
        <w:instrText>PAGEREF</w:instrText>
      </w:r>
      <w:r>
        <w:instrText xml:space="preserve"> _Toc99165592 \h </w:instrText>
      </w:r>
      <w:r>
        <w:fldChar w:fldCharType="separate"/>
      </w:r>
      <w:r>
        <w:t>8</w:t>
      </w:r>
      <w:r>
        <w:fldChar w:fldCharType="end"/>
      </w:r>
    </w:p>
    <w:p w:rsidR="009356FF" w:rsidRDefault="00743DB6">
      <w:pPr>
        <w:pStyle w:val="TM3"/>
        <w:tabs>
          <w:tab w:val="left" w:pos="824"/>
        </w:tabs>
        <w:rPr>
          <w:sz w:val="24"/>
          <w:lang/>
        </w:rPr>
      </w:pPr>
      <w:r>
        <w:t>3.2.</w:t>
      </w:r>
      <w:r>
        <w:rPr>
          <w:sz w:val="24"/>
          <w:lang/>
        </w:rPr>
        <w:tab/>
      </w:r>
      <w:r>
        <w:t>Comptabilité</w:t>
      </w:r>
      <w:r>
        <w:tab/>
      </w:r>
      <w:r>
        <w:fldChar w:fldCharType="begin"/>
      </w:r>
      <w:r>
        <w:instrText xml:space="preserve"> </w:instrText>
      </w:r>
      <w:r>
        <w:instrText>PAGEREF</w:instrText>
      </w:r>
      <w:r>
        <w:instrText xml:space="preserve"> _Toc99165593 \h </w:instrText>
      </w:r>
      <w:r>
        <w:fldChar w:fldCharType="separate"/>
      </w:r>
      <w:r>
        <w:t>8</w:t>
      </w:r>
      <w:r>
        <w:fldChar w:fldCharType="end"/>
      </w:r>
    </w:p>
    <w:p w:rsidR="009356FF" w:rsidRPr="00C9576A" w:rsidRDefault="00743DB6">
      <w:pPr>
        <w:pStyle w:val="TM2"/>
        <w:tabs>
          <w:tab w:val="left" w:pos="390"/>
        </w:tabs>
      </w:pPr>
    </w:p>
    <w:p w:rsidR="009356FF" w:rsidRDefault="00743DB6">
      <w:pPr>
        <w:pStyle w:val="TM2"/>
        <w:tabs>
          <w:tab w:val="left" w:pos="390"/>
        </w:tabs>
        <w:rPr>
          <w:b w:val="0"/>
          <w:bCs w:val="0"/>
          <w:sz w:val="24"/>
          <w:szCs w:val="24"/>
          <w:lang/>
        </w:rPr>
      </w:pPr>
      <w:r w:rsidRPr="00C9576A">
        <w:t>4.</w:t>
      </w:r>
      <w:r>
        <w:rPr>
          <w:b w:val="0"/>
          <w:bCs w:val="0"/>
          <w:sz w:val="24"/>
          <w:szCs w:val="24"/>
          <w:lang/>
        </w:rPr>
        <w:tab/>
      </w:r>
      <w:r>
        <w:t>MODIFICATION DES STATUTS ET DISSOLUTION</w:t>
      </w:r>
      <w:r>
        <w:tab/>
      </w:r>
      <w:r>
        <w:fldChar w:fldCharType="begin"/>
      </w:r>
      <w:r>
        <w:instrText xml:space="preserve"> </w:instrText>
      </w:r>
      <w:r>
        <w:instrText>PAGEREF</w:instrText>
      </w:r>
      <w:r>
        <w:instrText xml:space="preserve"> _Toc99165594 \h </w:instrText>
      </w:r>
      <w:r>
        <w:fldChar w:fldCharType="separate"/>
      </w:r>
      <w:r>
        <w:t>8</w:t>
      </w:r>
      <w:r>
        <w:fldChar w:fldCharType="end"/>
      </w:r>
    </w:p>
    <w:p w:rsidR="009356FF" w:rsidRPr="00C9576A" w:rsidRDefault="00743DB6">
      <w:pPr>
        <w:pStyle w:val="TM2"/>
        <w:tabs>
          <w:tab w:val="left" w:pos="390"/>
        </w:tabs>
      </w:pPr>
    </w:p>
    <w:p w:rsidR="009356FF" w:rsidRDefault="00743DB6">
      <w:pPr>
        <w:pStyle w:val="TM2"/>
        <w:tabs>
          <w:tab w:val="left" w:pos="390"/>
        </w:tabs>
        <w:rPr>
          <w:b w:val="0"/>
          <w:bCs w:val="0"/>
          <w:sz w:val="24"/>
          <w:szCs w:val="24"/>
          <w:lang/>
        </w:rPr>
      </w:pPr>
      <w:r w:rsidRPr="00C9576A">
        <w:t>5.</w:t>
      </w:r>
      <w:r>
        <w:rPr>
          <w:b w:val="0"/>
          <w:bCs w:val="0"/>
          <w:sz w:val="24"/>
          <w:szCs w:val="24"/>
          <w:lang/>
        </w:rPr>
        <w:tab/>
      </w:r>
      <w:r>
        <w:t>SURVEILLANCE ET PUBLICITE</w:t>
      </w:r>
      <w:r>
        <w:tab/>
      </w:r>
      <w:r>
        <w:fldChar w:fldCharType="begin"/>
      </w:r>
      <w:r>
        <w:instrText xml:space="preserve"> </w:instrText>
      </w:r>
      <w:r>
        <w:instrText>PAGEREF</w:instrText>
      </w:r>
      <w:r>
        <w:instrText xml:space="preserve"> _Toc99165600 \h </w:instrText>
      </w:r>
      <w:r>
        <w:fldChar w:fldCharType="separate"/>
      </w:r>
      <w:r>
        <w:t>9</w:t>
      </w:r>
      <w:r>
        <w:fldChar w:fldCharType="end"/>
      </w:r>
    </w:p>
    <w:p w:rsidR="009356FF" w:rsidRDefault="00743DB6" w:rsidP="009356FF">
      <w:pPr>
        <w:pStyle w:val="TM3"/>
        <w:tabs>
          <w:tab w:val="left" w:pos="824"/>
        </w:tabs>
        <w:ind w:left="0"/>
        <w:rPr>
          <w:sz w:val="24"/>
          <w:lang/>
        </w:rPr>
      </w:pPr>
    </w:p>
    <w:p w:rsidR="009356FF" w:rsidRDefault="00743DB6">
      <w:pPr>
        <w:rPr>
          <w:sz w:val="32"/>
          <w:shd w:val="clear" w:color="auto" w:fill="000080"/>
        </w:rPr>
      </w:pPr>
      <w:r>
        <w:rPr>
          <w:rFonts w:ascii="Times New Roman" w:hAnsi="Times New Roman" w:cs="Times New Roman"/>
          <w:b/>
          <w:bCs/>
          <w:caps/>
          <w:sz w:val="22"/>
          <w:szCs w:val="22"/>
          <w:u w:val="single"/>
        </w:rPr>
        <w:fldChar w:fldCharType="end"/>
      </w:r>
    </w:p>
    <w:p w:rsidR="009356FF" w:rsidRDefault="00743DB6"/>
    <w:p w:rsidR="009356FF" w:rsidRDefault="00743DB6">
      <w:pPr>
        <w:pStyle w:val="Titre1"/>
        <w:rPr>
          <w:lang w:val="en-GB"/>
        </w:rPr>
      </w:pPr>
      <w:r>
        <w:br w:type="page"/>
      </w:r>
      <w:bookmarkStart w:id="0" w:name="_Toc99165580"/>
      <w:r>
        <w:rPr>
          <w:lang w:val="en-GB"/>
        </w:rPr>
        <w:lastRenderedPageBreak/>
        <w:t>STATUTS TYPES</w:t>
      </w:r>
      <w:r>
        <w:rPr>
          <w:lang w:val="en-GB"/>
        </w:rPr>
        <w:br/>
        <w:t>« CLUB »</w:t>
      </w:r>
      <w:bookmarkEnd w:id="0"/>
    </w:p>
    <w:p w:rsidR="009356FF" w:rsidRDefault="00743DB6">
      <w:pPr>
        <w:rPr>
          <w:lang w:val="en-GB"/>
        </w:rPr>
      </w:pPr>
    </w:p>
    <w:p w:rsidR="009356FF" w:rsidRDefault="00743DB6">
      <w:pPr>
        <w:rPr>
          <w:lang w:val="en-GB"/>
        </w:rPr>
      </w:pPr>
    </w:p>
    <w:p w:rsidR="009356FF" w:rsidRDefault="00743DB6">
      <w:pPr>
        <w:rPr>
          <w:lang w:val="en-GB"/>
        </w:rPr>
      </w:pPr>
    </w:p>
    <w:p w:rsidR="009356FF" w:rsidRDefault="00743DB6">
      <w:pPr>
        <w:rPr>
          <w:lang w:val="en-GB"/>
        </w:rPr>
      </w:pPr>
    </w:p>
    <w:p w:rsidR="009356FF" w:rsidRDefault="00743DB6">
      <w:pPr>
        <w:pStyle w:val="Titre2"/>
      </w:pPr>
      <w:bookmarkStart w:id="1" w:name="_Toc99165581"/>
      <w:r>
        <w:t>DISPOSITIONS RELATIVES AU BUT ET A LA COMPOSITION DU CLUB</w:t>
      </w:r>
      <w:bookmarkEnd w:id="1"/>
    </w:p>
    <w:p w:rsidR="009356FF" w:rsidRDefault="00743DB6"/>
    <w:p w:rsidR="009356FF" w:rsidRDefault="00743DB6">
      <w:pPr>
        <w:pStyle w:val="Titre3"/>
      </w:pPr>
      <w:bookmarkStart w:id="2" w:name="_Toc99165582"/>
      <w:r>
        <w:t>But</w:t>
      </w:r>
      <w:bookmarkEnd w:id="2"/>
    </w:p>
    <w:p w:rsidR="009356FF" w:rsidRPr="002F7D7A" w:rsidRDefault="00743DB6" w:rsidP="009356FF">
      <w:pPr>
        <w:pStyle w:val="Titre40"/>
        <w:spacing w:before="120"/>
        <w:rPr>
          <w:color w:val="FF9900"/>
        </w:rPr>
      </w:pPr>
      <w:r w:rsidRPr="002F7D7A">
        <w:rPr>
          <w:color w:val="FF9900"/>
        </w:rPr>
        <w:t>L’association dite « ……………………………………………………………………………………………………… » fondée le …………………………………, déclarée à la Préfecture de ......................</w:t>
      </w:r>
      <w:r w:rsidRPr="002F7D7A">
        <w:rPr>
          <w:color w:val="FF9900"/>
        </w:rPr>
        <w:t>.......................................... le ……………………..sous le n° ....................  (Journal Officiel du …………………………….) a pour objet la pratique  du …………………………….</w:t>
      </w:r>
    </w:p>
    <w:p w:rsidR="009356FF" w:rsidRPr="002F7D7A" w:rsidRDefault="00743DB6" w:rsidP="009356FF">
      <w:pPr>
        <w:tabs>
          <w:tab w:val="left" w:pos="1134"/>
        </w:tabs>
        <w:spacing w:before="120" w:after="60"/>
        <w:ind w:left="1134" w:hanging="1134"/>
        <w:rPr>
          <w:color w:val="0000FF"/>
        </w:rPr>
      </w:pPr>
      <w:r w:rsidRPr="002F7D7A">
        <w:rPr>
          <w:color w:val="0000FF"/>
        </w:rPr>
        <w:t xml:space="preserve">1.1.1. </w:t>
      </w:r>
      <w:r w:rsidRPr="002F7D7A">
        <w:rPr>
          <w:color w:val="0000FF"/>
        </w:rPr>
        <w:tab/>
        <w:t>L’association dite « ……………………………………………………………………………………………………… » fondée le ………………………</w:t>
      </w:r>
      <w:r w:rsidRPr="002F7D7A">
        <w:rPr>
          <w:color w:val="0000FF"/>
        </w:rPr>
        <w:t xml:space="preserve">…………, </w:t>
      </w:r>
      <w:r w:rsidRPr="002F7D7A">
        <w:rPr>
          <w:bCs/>
          <w:color w:val="0000FF"/>
        </w:rPr>
        <w:t xml:space="preserve"> et inscrite au Tribunal d’Instance de ………….. sous le n°…………………..  conformément aux dispositions des articles 21 et suivants du Code Civil Local</w:t>
      </w:r>
      <w:r w:rsidRPr="002F7D7A">
        <w:rPr>
          <w:color w:val="0000FF"/>
        </w:rPr>
        <w:t xml:space="preserve"> a pour objet la pratique  du …………………………….</w:t>
      </w:r>
    </w:p>
    <w:p w:rsidR="009356FF" w:rsidRDefault="00743DB6" w:rsidP="009356FF">
      <w:pPr>
        <w:pStyle w:val="Titre40"/>
        <w:spacing w:before="120"/>
      </w:pPr>
      <w:r>
        <w:t>Sa durée est illimitée.</w:t>
      </w:r>
    </w:p>
    <w:p w:rsidR="009356FF" w:rsidRDefault="00743DB6" w:rsidP="009356FF">
      <w:pPr>
        <w:pStyle w:val="Titre40"/>
        <w:spacing w:before="120"/>
      </w:pPr>
      <w:r>
        <w:t>Elle a son siège social à …………………………………</w:t>
      </w:r>
      <w:r>
        <w:t>……………………………………………………. Le siège social peut être transféré dans un autre lieu par délibération de l’Assemblée Générale.</w:t>
      </w:r>
    </w:p>
    <w:p w:rsidR="009356FF" w:rsidRDefault="00743DB6"/>
    <w:p w:rsidR="009356FF" w:rsidRDefault="00743DB6">
      <w:pPr>
        <w:pStyle w:val="Titre3"/>
      </w:pPr>
      <w:bookmarkStart w:id="3" w:name="_Toc99165583"/>
      <w:r>
        <w:t>Composition du Club</w:t>
      </w:r>
      <w:bookmarkEnd w:id="3"/>
    </w:p>
    <w:p w:rsidR="009356FF" w:rsidRPr="002F7D7A" w:rsidRDefault="00743DB6" w:rsidP="009356FF">
      <w:pPr>
        <w:pStyle w:val="Titre40"/>
        <w:keepNext w:val="0"/>
        <w:spacing w:before="120"/>
      </w:pPr>
      <w:bookmarkStart w:id="4" w:name="OLE_LINK1"/>
      <w:r w:rsidRPr="002F7D7A">
        <w:t>Le Club se compose de membres.</w:t>
      </w:r>
    </w:p>
    <w:bookmarkEnd w:id="4"/>
    <w:p w:rsidR="009356FF" w:rsidRPr="002F7D7A" w:rsidRDefault="00743DB6" w:rsidP="009356FF">
      <w:pPr>
        <w:pStyle w:val="Titre40"/>
        <w:keepNext w:val="0"/>
        <w:spacing w:before="120"/>
        <w:rPr>
          <w:rFonts w:cs="Tahoma"/>
        </w:rPr>
      </w:pPr>
      <w:r w:rsidRPr="002F7D7A">
        <w:rPr>
          <w:rFonts w:cs="Tahoma"/>
        </w:rPr>
        <w:t>Pour être membre, il faut avoir payé la cotisation annuelle.</w:t>
      </w:r>
    </w:p>
    <w:p w:rsidR="009356FF" w:rsidRPr="002F7D7A" w:rsidRDefault="00743DB6" w:rsidP="009356FF">
      <w:pPr>
        <w:pStyle w:val="Titre40"/>
        <w:keepNext w:val="0"/>
        <w:spacing w:before="120"/>
      </w:pPr>
      <w:r>
        <w:rPr>
          <w:rFonts w:cs="Tahoma"/>
          <w:highlight w:val="yellow"/>
        </w:rPr>
        <w:t>Après son audition</w:t>
      </w:r>
      <w:r>
        <w:rPr>
          <w:rFonts w:cs="Tahoma"/>
        </w:rPr>
        <w:t>, le C</w:t>
      </w:r>
      <w:r>
        <w:rPr>
          <w:rFonts w:cs="Tahoma"/>
        </w:rPr>
        <w:t>omité Directeur se réserve le droit de refuser l’adhésion d’un membre qui ne présenterait pas toute garantie d’éthique sportive.</w:t>
      </w:r>
    </w:p>
    <w:p w:rsidR="009356FF" w:rsidRPr="002F7D7A" w:rsidRDefault="00743DB6" w:rsidP="009356FF">
      <w:pPr>
        <w:pStyle w:val="Titre40"/>
        <w:keepNext w:val="0"/>
        <w:spacing w:before="120"/>
      </w:pPr>
      <w:r w:rsidRPr="002F7D7A">
        <w:t>Le titre de membre d'honneur peut être décerné par le Comité Directeur aux personnes physiques ou morales qui rendent ou qui on</w:t>
      </w:r>
      <w:r w:rsidRPr="002F7D7A">
        <w:t>t rendu des services signalés à l'association.</w:t>
      </w:r>
    </w:p>
    <w:p w:rsidR="009356FF" w:rsidRPr="002F7D7A" w:rsidRDefault="00743DB6" w:rsidP="00743DB6">
      <w:pPr>
        <w:pStyle w:val="Titre4"/>
        <w:keepNext w:val="0"/>
        <w:numPr>
          <w:ilvl w:val="3"/>
          <w:numId w:val="5"/>
        </w:numPr>
        <w:spacing w:before="120"/>
      </w:pPr>
      <w:r w:rsidRPr="002F7D7A">
        <w:t>Le titre de membre bienfaiteur peut être décerné par le Comité Directeur aux personnes physiques ou morales qui comblent l’association de bienfaits matériels ou moraux .</w:t>
      </w:r>
    </w:p>
    <w:p w:rsidR="009356FF" w:rsidRPr="002F7D7A" w:rsidRDefault="00743DB6" w:rsidP="00743DB6">
      <w:pPr>
        <w:pStyle w:val="Titre4"/>
        <w:keepNext w:val="0"/>
        <w:numPr>
          <w:ilvl w:val="3"/>
          <w:numId w:val="5"/>
        </w:numPr>
        <w:spacing w:before="120"/>
      </w:pPr>
      <w:r>
        <w:t>Les titres de « membre d’honneur » et «</w:t>
      </w:r>
      <w:r>
        <w:t> membre bienfaiteur » confèrent aux personnes qui</w:t>
      </w:r>
      <w:r w:rsidRPr="002F7D7A">
        <w:t xml:space="preserve"> </w:t>
      </w:r>
      <w:r>
        <w:t xml:space="preserve">l'ont obtenu le droit de faire partie de l'association sans être tenues de payer </w:t>
      </w:r>
      <w:r w:rsidRPr="002F7D7A">
        <w:t xml:space="preserve">de </w:t>
      </w:r>
      <w:r>
        <w:t xml:space="preserve">cotisation annuelle </w:t>
      </w:r>
      <w:r w:rsidRPr="002F7D7A">
        <w:t>ni d’être licenciés à la F.F.TRI.. Ils disposent d’une voix consultative et ne sont pas éligibles. Ils</w:t>
      </w:r>
      <w:r w:rsidRPr="002F7D7A">
        <w:t xml:space="preserve"> peuvent être invités aux réunions du comité ou du bureau.</w:t>
      </w:r>
    </w:p>
    <w:p w:rsidR="009356FF" w:rsidRDefault="00743DB6" w:rsidP="00743DB6">
      <w:pPr>
        <w:pStyle w:val="Titre4"/>
        <w:keepNext w:val="0"/>
        <w:numPr>
          <w:ilvl w:val="3"/>
          <w:numId w:val="5"/>
        </w:numPr>
        <w:spacing w:before="120"/>
      </w:pPr>
      <w:r w:rsidRPr="00EB6210">
        <w:t>Les titres de « membre d’honneur » et de « membre bienfaiteur » peuvent être retirés, pour des motifs graves, par le Comité Directeur après audition.</w:t>
      </w:r>
    </w:p>
    <w:p w:rsidR="009356FF" w:rsidRPr="002F7D7A" w:rsidRDefault="00743DB6" w:rsidP="009356FF">
      <w:pPr>
        <w:pStyle w:val="Titre40"/>
        <w:keepNext w:val="0"/>
        <w:spacing w:before="120"/>
        <w:rPr>
          <w:rFonts w:cs="Tahoma"/>
        </w:rPr>
      </w:pPr>
      <w:r>
        <w:rPr>
          <w:b/>
          <w:color w:val="FF0000"/>
          <w:u w:val="single"/>
        </w:rPr>
        <w:t>Hormis les membres bienfaiteurs et d’honneur, t</w:t>
      </w:r>
      <w:r>
        <w:rPr>
          <w:b/>
          <w:color w:val="FF0000"/>
          <w:u w:val="single"/>
        </w:rPr>
        <w:t>ous les membres de l’association ou de la section sportive adhérente doivent être licenciés à la F.F.TRI..</w:t>
      </w:r>
    </w:p>
    <w:p w:rsidR="009356FF" w:rsidRDefault="00743DB6" w:rsidP="009356FF">
      <w:pPr>
        <w:pStyle w:val="Titre40"/>
        <w:keepNext w:val="0"/>
        <w:spacing w:before="120"/>
        <w:rPr>
          <w:rFonts w:cs="Tahoma"/>
        </w:rPr>
      </w:pPr>
      <w:r>
        <w:t>Les taux de cotisation sont fixés</w:t>
      </w:r>
      <w:r>
        <w:rPr>
          <w:b/>
        </w:rPr>
        <w:t xml:space="preserve"> </w:t>
      </w:r>
      <w:r>
        <w:t>par l'assemblée générale.</w:t>
      </w:r>
    </w:p>
    <w:p w:rsidR="009356FF" w:rsidRDefault="00743DB6" w:rsidP="009356FF">
      <w:pPr>
        <w:pStyle w:val="Titre40"/>
        <w:keepNext w:val="0"/>
        <w:spacing w:before="120"/>
      </w:pPr>
      <w:r>
        <w:t>La qualité de membre du Club se perd :</w:t>
      </w:r>
    </w:p>
    <w:p w:rsidR="009356FF" w:rsidRDefault="00743DB6" w:rsidP="009356FF">
      <w:pPr>
        <w:ind w:left="1134"/>
      </w:pPr>
      <w:r>
        <w:t>1°) Par la démission,</w:t>
      </w:r>
    </w:p>
    <w:p w:rsidR="009356FF" w:rsidRDefault="00743DB6" w:rsidP="009356FF">
      <w:pPr>
        <w:ind w:left="1134"/>
      </w:pPr>
      <w:r>
        <w:t>2°) Par la radiation. Elle e</w:t>
      </w:r>
      <w:r>
        <w:t xml:space="preserve">st prononcée pour non-paiement ou pour tout motif grave par le Comité Directeur, </w:t>
      </w:r>
      <w:r>
        <w:rPr>
          <w:highlight w:val="yellow"/>
        </w:rPr>
        <w:t xml:space="preserve">le membre intéressé ayant été préalablement appelé à fournir des explications devant le Comité Directeur, et pouvant ensuite déposer un recours devant l'Assemblée Générale de </w:t>
      </w:r>
      <w:r>
        <w:rPr>
          <w:highlight w:val="yellow"/>
        </w:rPr>
        <w:t>l'association.</w:t>
      </w:r>
    </w:p>
    <w:p w:rsidR="009356FF" w:rsidRDefault="00743DB6"/>
    <w:p w:rsidR="009356FF" w:rsidRDefault="00743DB6">
      <w:pPr>
        <w:pStyle w:val="Titre3"/>
      </w:pPr>
      <w:bookmarkStart w:id="5" w:name="_Toc99165584"/>
      <w:r>
        <w:t>Prérogatives</w:t>
      </w:r>
      <w:bookmarkEnd w:id="5"/>
    </w:p>
    <w:p w:rsidR="009356FF" w:rsidRDefault="00743DB6">
      <w:pPr>
        <w:pStyle w:val="Titre40"/>
        <w:spacing w:after="120"/>
      </w:pPr>
      <w:r>
        <w:rPr>
          <w:rFonts w:cs="Tahoma"/>
        </w:rPr>
        <w:lastRenderedPageBreak/>
        <w:t xml:space="preserve">Les moyens d'action de l'association sont la tenue d'assemblées périodiques, (assemblées générales), les séances d'entraînement, les rencontres sportives (compétitions, etc.) et en général, tous exercices et toutes initiatives </w:t>
      </w:r>
      <w:r>
        <w:rPr>
          <w:rFonts w:cs="Tahoma"/>
        </w:rPr>
        <w:t>propres à la formation physique et morale de la jeunesse</w:t>
      </w:r>
      <w:r>
        <w:t>.</w:t>
      </w:r>
    </w:p>
    <w:p w:rsidR="009356FF" w:rsidRDefault="00743DB6" w:rsidP="00743DB6">
      <w:pPr>
        <w:pStyle w:val="Titre4"/>
        <w:numPr>
          <w:ilvl w:val="3"/>
          <w:numId w:val="5"/>
        </w:numPr>
        <w:spacing w:before="0" w:after="120"/>
        <w:rPr>
          <w:rFonts w:cs="Tahoma"/>
        </w:rPr>
      </w:pPr>
      <w:r>
        <w:t>L'association s'interdit toute discussion ou manifestation présentant un caractère politique ou confessionnel.</w:t>
      </w:r>
    </w:p>
    <w:p w:rsidR="009356FF" w:rsidRDefault="00743DB6"/>
    <w:p w:rsidR="009356FF" w:rsidRDefault="00743DB6">
      <w:pPr>
        <w:pStyle w:val="Titre3"/>
      </w:pPr>
      <w:bookmarkStart w:id="6" w:name="_Toc99165585"/>
      <w:r>
        <w:t>Affiliation</w:t>
      </w:r>
      <w:bookmarkEnd w:id="6"/>
    </w:p>
    <w:p w:rsidR="009356FF" w:rsidRDefault="00743DB6"/>
    <w:p w:rsidR="009356FF" w:rsidRDefault="00743DB6" w:rsidP="00743DB6">
      <w:pPr>
        <w:pStyle w:val="Titre4"/>
        <w:numPr>
          <w:ilvl w:val="3"/>
          <w:numId w:val="5"/>
        </w:numPr>
        <w:spacing w:before="0" w:after="120"/>
        <w:rPr>
          <w:rFonts w:cs="Tahoma"/>
        </w:rPr>
      </w:pPr>
      <w:r>
        <w:rPr>
          <w:rFonts w:cs="Tahoma"/>
        </w:rPr>
        <w:t>L'association est affiliée à la F.F.TRI.. Elle s'engage :</w:t>
      </w:r>
    </w:p>
    <w:p w:rsidR="009356FF" w:rsidRDefault="00743DB6">
      <w:pPr>
        <w:ind w:left="1134"/>
      </w:pPr>
      <w:r>
        <w:t>1°) A se confor</w:t>
      </w:r>
      <w:r>
        <w:t xml:space="preserve">mer entièrement à la Réglementation Générale de la F.F.TRI. </w:t>
      </w:r>
      <w:r w:rsidRPr="002F7D7A">
        <w:t>(statuts, règlement intérieur, règlement disciplinaire, règlement disciplinaire relatif à la lutte contre le dopage, règlement financier, règlement médical, règlement des commissions nationales fé</w:t>
      </w:r>
      <w:r w:rsidRPr="002F7D7A">
        <w:t>dérales, réglementation sportive…)</w:t>
      </w:r>
      <w:r>
        <w:t xml:space="preserve"> ainsi qu'à celles de ses Ligues Régionales et Comités Départementaux.</w:t>
      </w:r>
    </w:p>
    <w:p w:rsidR="009356FF" w:rsidRDefault="00743DB6">
      <w:pPr>
        <w:ind w:left="1134"/>
      </w:pPr>
    </w:p>
    <w:p w:rsidR="009356FF" w:rsidRDefault="00743DB6">
      <w:pPr>
        <w:ind w:left="1134"/>
      </w:pPr>
      <w:r>
        <w:t>2°) A se soumettre aux sanctions disciplinaires qui lui seraient infligées par application des règles prévues à la Réglementation Générale Fédérale.</w:t>
      </w:r>
    </w:p>
    <w:p w:rsidR="009356FF" w:rsidRDefault="00743DB6"/>
    <w:p w:rsidR="009356FF" w:rsidRDefault="00743DB6"/>
    <w:p w:rsidR="009356FF" w:rsidRDefault="00743DB6">
      <w:pPr>
        <w:pStyle w:val="Titre2"/>
      </w:pPr>
      <w:bookmarkStart w:id="7" w:name="_Toc99165586"/>
      <w:r>
        <w:t>DISPOSITIONS RELATIVES AUX ORGANES DU CLUB</w:t>
      </w:r>
      <w:bookmarkEnd w:id="7"/>
    </w:p>
    <w:p w:rsidR="009356FF" w:rsidRDefault="00743DB6"/>
    <w:p w:rsidR="009356FF" w:rsidRDefault="00743DB6"/>
    <w:p w:rsidR="009356FF" w:rsidRDefault="00743DB6" w:rsidP="00743DB6">
      <w:pPr>
        <w:pStyle w:val="Titre3"/>
        <w:numPr>
          <w:ilvl w:val="2"/>
          <w:numId w:val="4"/>
        </w:numPr>
      </w:pPr>
      <w:bookmarkStart w:id="8" w:name="_Toc99165587"/>
      <w:r>
        <w:t>L’Assemblée Générale</w:t>
      </w:r>
      <w:bookmarkEnd w:id="8"/>
    </w:p>
    <w:p w:rsidR="009356FF" w:rsidRDefault="00743DB6"/>
    <w:p w:rsidR="009356FF" w:rsidRDefault="00743DB6" w:rsidP="00743DB6">
      <w:pPr>
        <w:pStyle w:val="Titre40"/>
        <w:numPr>
          <w:ilvl w:val="3"/>
          <w:numId w:val="4"/>
        </w:numPr>
        <w:rPr>
          <w:b/>
        </w:rPr>
      </w:pPr>
      <w:r>
        <w:rPr>
          <w:b/>
        </w:rPr>
        <w:t>Composition</w:t>
      </w:r>
    </w:p>
    <w:p w:rsidR="009356FF" w:rsidRDefault="00743DB6"/>
    <w:p w:rsidR="009356FF" w:rsidRDefault="00743DB6" w:rsidP="00743DB6">
      <w:pPr>
        <w:pStyle w:val="Titre5"/>
        <w:numPr>
          <w:ilvl w:val="4"/>
          <w:numId w:val="4"/>
        </w:numPr>
        <w:tabs>
          <w:tab w:val="clear" w:pos="1418"/>
          <w:tab w:val="num" w:pos="1134"/>
        </w:tabs>
        <w:spacing w:after="120"/>
        <w:ind w:left="1134" w:hanging="1134"/>
      </w:pPr>
      <w:r>
        <w:rPr>
          <w:highlight w:val="yellow"/>
        </w:rPr>
        <w:t xml:space="preserve">Tous les membres de l’association peuvent assister à l’Assemblée Générale, </w:t>
      </w:r>
      <w:r>
        <w:t>mais seuls les membres éligibles au jour de l’Assemblée Générale peuvent participer aux votes.</w:t>
      </w:r>
    </w:p>
    <w:p w:rsidR="009356FF" w:rsidRDefault="00743DB6">
      <w:pPr>
        <w:ind w:left="1134"/>
      </w:pPr>
      <w:r>
        <w:t>Est é</w:t>
      </w:r>
      <w:r>
        <w:t>ligible toute personne atteignant l'âge de seize ans durant l’année de l'élection, membre de l'association depuis plus de six mois et à jour de ses cotisations. Pour pouvoir faire acte de candidature, les candidats n'ayant pas atteint la majorité légale de</w:t>
      </w:r>
      <w:r>
        <w:t>vront produire une autorisation parentale ou de leur tuteur.</w:t>
      </w:r>
    </w:p>
    <w:p w:rsidR="009356FF" w:rsidRDefault="00743DB6">
      <w:pPr>
        <w:ind w:left="4536"/>
      </w:pPr>
    </w:p>
    <w:p w:rsidR="009356FF" w:rsidRDefault="00743DB6" w:rsidP="00743DB6">
      <w:pPr>
        <w:pStyle w:val="Titre5"/>
        <w:numPr>
          <w:ilvl w:val="4"/>
          <w:numId w:val="4"/>
        </w:numPr>
        <w:tabs>
          <w:tab w:val="clear" w:pos="1418"/>
          <w:tab w:val="num" w:pos="1134"/>
        </w:tabs>
        <w:ind w:left="1134" w:hanging="1134"/>
      </w:pPr>
      <w:r>
        <w:t xml:space="preserve">Chaque membre éligible dispose d’une voix, plus, le cas échéant </w:t>
      </w:r>
      <w:r w:rsidRPr="002F7D7A">
        <w:rPr>
          <w:bCs/>
        </w:rPr>
        <w:t>d’une</w:t>
      </w:r>
      <w:r>
        <w:t xml:space="preserve"> voix par pouvoir. Le vote par correspondance est interdit.</w:t>
      </w:r>
    </w:p>
    <w:p w:rsidR="009356FF" w:rsidRDefault="00743DB6">
      <w:pPr>
        <w:pStyle w:val="En-tte"/>
        <w:tabs>
          <w:tab w:val="clear" w:pos="4536"/>
          <w:tab w:val="clear" w:pos="9072"/>
        </w:tabs>
      </w:pPr>
    </w:p>
    <w:p w:rsidR="009356FF" w:rsidRDefault="00743DB6" w:rsidP="00743DB6">
      <w:pPr>
        <w:pStyle w:val="Titre5"/>
        <w:numPr>
          <w:ilvl w:val="4"/>
          <w:numId w:val="4"/>
        </w:numPr>
        <w:tabs>
          <w:tab w:val="clear" w:pos="1418"/>
          <w:tab w:val="num" w:pos="1134"/>
        </w:tabs>
        <w:spacing w:after="120"/>
        <w:ind w:left="1134" w:hanging="1134"/>
      </w:pPr>
      <w:r>
        <w:t>Chaque membre présent à l'Assemblée Générale ne peut être porteu</w:t>
      </w:r>
      <w:r>
        <w:t>r de plus de deux procurations.</w:t>
      </w:r>
    </w:p>
    <w:p w:rsidR="009356FF" w:rsidRDefault="00743DB6" w:rsidP="00743DB6">
      <w:pPr>
        <w:pStyle w:val="Titre40"/>
        <w:numPr>
          <w:ilvl w:val="3"/>
          <w:numId w:val="4"/>
        </w:numPr>
        <w:rPr>
          <w:b/>
        </w:rPr>
      </w:pPr>
      <w:r>
        <w:rPr>
          <w:b/>
        </w:rPr>
        <w:t>Fonctionnement</w:t>
      </w:r>
    </w:p>
    <w:p w:rsidR="009356FF" w:rsidRDefault="00743DB6"/>
    <w:p w:rsidR="009356FF" w:rsidRDefault="00743DB6" w:rsidP="00743DB6">
      <w:pPr>
        <w:pStyle w:val="Titre5"/>
        <w:numPr>
          <w:ilvl w:val="4"/>
          <w:numId w:val="4"/>
        </w:numPr>
        <w:tabs>
          <w:tab w:val="clear" w:pos="1418"/>
          <w:tab w:val="num" w:pos="1134"/>
        </w:tabs>
        <w:spacing w:after="120"/>
        <w:ind w:left="1134" w:hanging="1134"/>
      </w:pPr>
      <w:r>
        <w:rPr>
          <w:highlight w:val="yellow"/>
        </w:rPr>
        <w:t>L'Assemblée Générale est convoquée par le Président du Club. Elle se réunit au moins une fois par an à la date fixée par le Comité Directeur</w:t>
      </w:r>
      <w:r>
        <w:t xml:space="preserve">, </w:t>
      </w:r>
      <w:r>
        <w:rPr>
          <w:b/>
          <w:bCs/>
          <w:color w:val="FF0000"/>
          <w:u w:val="single"/>
        </w:rPr>
        <w:t>au plus tard avant l’Assemblée Générale du Comité Département ou à</w:t>
      </w:r>
      <w:r>
        <w:rPr>
          <w:b/>
          <w:bCs/>
          <w:color w:val="FF0000"/>
          <w:u w:val="single"/>
        </w:rPr>
        <w:t xml:space="preserve"> défaut de celle de la Ligue Régionale</w:t>
      </w:r>
      <w:r>
        <w:rPr>
          <w:bCs/>
          <w:color w:val="0000FF"/>
        </w:rPr>
        <w:t xml:space="preserve"> </w:t>
      </w:r>
      <w:r>
        <w:rPr>
          <w:bCs/>
        </w:rPr>
        <w:t>(NB : si le quorum n’est pas respecté il faut néanmoins respecter cette échéance pour désigner les représentants aux AG départementale ou régionale),</w:t>
      </w:r>
      <w:r>
        <w:t xml:space="preserve"> </w:t>
      </w:r>
      <w:r>
        <w:rPr>
          <w:highlight w:val="yellow"/>
        </w:rPr>
        <w:t>et chaque fois que sa convocation est demandée par le Comité Direct</w:t>
      </w:r>
      <w:r>
        <w:rPr>
          <w:highlight w:val="yellow"/>
        </w:rPr>
        <w:t>eur ou par le quart de ses membres</w:t>
      </w:r>
      <w:r>
        <w:t>.</w:t>
      </w:r>
    </w:p>
    <w:p w:rsidR="009356FF" w:rsidRDefault="00743DB6" w:rsidP="00743DB6">
      <w:pPr>
        <w:pStyle w:val="Titre5"/>
        <w:numPr>
          <w:ilvl w:val="4"/>
          <w:numId w:val="4"/>
        </w:numPr>
        <w:tabs>
          <w:tab w:val="clear" w:pos="1418"/>
          <w:tab w:val="num" w:pos="1134"/>
        </w:tabs>
        <w:spacing w:after="120"/>
        <w:ind w:left="1134" w:hanging="1134"/>
      </w:pPr>
      <w:r>
        <w:t>L’ordre du jour est fixé par le Comité Directeur.</w:t>
      </w:r>
    </w:p>
    <w:p w:rsidR="009356FF" w:rsidRDefault="00743DB6" w:rsidP="00743DB6">
      <w:pPr>
        <w:pStyle w:val="Titre5"/>
        <w:numPr>
          <w:ilvl w:val="4"/>
          <w:numId w:val="4"/>
        </w:numPr>
        <w:tabs>
          <w:tab w:val="clear" w:pos="1418"/>
          <w:tab w:val="num" w:pos="1134"/>
        </w:tabs>
        <w:spacing w:after="120"/>
        <w:ind w:left="1134" w:hanging="1134"/>
      </w:pPr>
      <w:r>
        <w:t>La convocation, accompagnée d’un ordre du jour, est adressée par courrier simple ou par courriel aux membres de l’association sportive quinze jours avant la date fixée po</w:t>
      </w:r>
      <w:r>
        <w:t>ur la réunion de l’Assemblée Générale.</w:t>
      </w:r>
    </w:p>
    <w:p w:rsidR="009356FF" w:rsidRDefault="00743DB6" w:rsidP="00743DB6">
      <w:pPr>
        <w:pStyle w:val="Titre5"/>
        <w:numPr>
          <w:ilvl w:val="4"/>
          <w:numId w:val="4"/>
        </w:numPr>
        <w:tabs>
          <w:tab w:val="clear" w:pos="1418"/>
          <w:tab w:val="num" w:pos="1134"/>
        </w:tabs>
        <w:spacing w:after="120"/>
        <w:ind w:left="1134" w:hanging="1134"/>
      </w:pPr>
      <w:r>
        <w:t>L’Assemblée Générale ne peut valablement délibérer que si le quart des membres est présent ou représenté. Si ce quorum n'est pas atteint, il est convoqué, avec le même ordre du jour, une deuxième Assemblée, à dix jour</w:t>
      </w:r>
      <w:r>
        <w:t>s au moins d'intervalle, qui délibère, quel que soit le nombre des membres présents.</w:t>
      </w:r>
    </w:p>
    <w:p w:rsidR="009356FF" w:rsidRDefault="00743DB6" w:rsidP="00743DB6">
      <w:pPr>
        <w:pStyle w:val="Titre5"/>
        <w:numPr>
          <w:ilvl w:val="4"/>
          <w:numId w:val="4"/>
        </w:numPr>
        <w:tabs>
          <w:tab w:val="clear" w:pos="1418"/>
          <w:tab w:val="num" w:pos="1134"/>
        </w:tabs>
        <w:spacing w:after="120"/>
        <w:ind w:left="1134" w:hanging="1134"/>
      </w:pPr>
      <w:r>
        <w:lastRenderedPageBreak/>
        <w:t>Les décisions de l’Assemblée Générale (hors Modification des Statuts et Dissolution) sont prises à la majorité des voix des membres présents et éventuellement représentés.</w:t>
      </w:r>
    </w:p>
    <w:p w:rsidR="009356FF" w:rsidRDefault="00743DB6" w:rsidP="00743DB6">
      <w:pPr>
        <w:pStyle w:val="Titre5"/>
        <w:numPr>
          <w:ilvl w:val="4"/>
          <w:numId w:val="4"/>
        </w:numPr>
        <w:tabs>
          <w:tab w:val="clear" w:pos="1418"/>
          <w:tab w:val="num" w:pos="1134"/>
        </w:tabs>
        <w:spacing w:after="120"/>
        <w:ind w:left="1134" w:hanging="1134"/>
      </w:pPr>
      <w:r>
        <w:t>L’Assemblée Générale définit, oriente et contrôle la politique générale du Club. Elle entend chaque année les rapports sur la gestion du Comité Directeur et sur la situation morale et financière du Club.</w:t>
      </w:r>
    </w:p>
    <w:p w:rsidR="009356FF" w:rsidRDefault="00743DB6" w:rsidP="00743DB6">
      <w:pPr>
        <w:pStyle w:val="Titre5"/>
        <w:numPr>
          <w:ilvl w:val="4"/>
          <w:numId w:val="4"/>
        </w:numPr>
        <w:tabs>
          <w:tab w:val="clear" w:pos="1418"/>
          <w:tab w:val="num" w:pos="1134"/>
        </w:tabs>
        <w:spacing w:after="120"/>
        <w:ind w:left="1134" w:hanging="1134"/>
      </w:pPr>
      <w:r>
        <w:t>L’Assemblée Générale approuve le bilan, le compte d</w:t>
      </w:r>
      <w:r>
        <w:t>e résultats de l’exercice budgétaire clos, adopte le budget.</w:t>
      </w:r>
    </w:p>
    <w:p w:rsidR="009356FF" w:rsidRDefault="00743DB6" w:rsidP="00743DB6">
      <w:pPr>
        <w:pStyle w:val="Titre5"/>
        <w:numPr>
          <w:ilvl w:val="4"/>
          <w:numId w:val="4"/>
        </w:numPr>
        <w:tabs>
          <w:tab w:val="clear" w:pos="1418"/>
          <w:tab w:val="num" w:pos="1134"/>
        </w:tabs>
        <w:spacing w:after="120"/>
        <w:ind w:left="1134" w:hanging="1134"/>
      </w:pPr>
      <w:r>
        <w:t>Sur la proposition du Comité Directeur, elle adopte :</w:t>
      </w:r>
    </w:p>
    <w:p w:rsidR="009356FF" w:rsidRDefault="00743DB6" w:rsidP="00743DB6">
      <w:pPr>
        <w:numPr>
          <w:ilvl w:val="0"/>
          <w:numId w:val="14"/>
        </w:numPr>
        <w:ind w:left="1848" w:hanging="357"/>
      </w:pPr>
      <w:r>
        <w:rPr>
          <w:rFonts w:cs="Times New Roman"/>
        </w:rPr>
        <w:t>les statuts</w:t>
      </w:r>
    </w:p>
    <w:p w:rsidR="009356FF" w:rsidRDefault="00743DB6" w:rsidP="00743DB6">
      <w:pPr>
        <w:numPr>
          <w:ilvl w:val="0"/>
          <w:numId w:val="14"/>
        </w:numPr>
        <w:ind w:left="1848" w:hanging="357"/>
      </w:pPr>
      <w:r>
        <w:t>le règlement intérieur</w:t>
      </w:r>
    </w:p>
    <w:p w:rsidR="009356FF" w:rsidRDefault="00743DB6"/>
    <w:p w:rsidR="009356FF" w:rsidRDefault="00743DB6" w:rsidP="00743DB6">
      <w:pPr>
        <w:pStyle w:val="Titre5"/>
        <w:numPr>
          <w:ilvl w:val="4"/>
          <w:numId w:val="4"/>
        </w:numPr>
        <w:tabs>
          <w:tab w:val="clear" w:pos="1418"/>
          <w:tab w:val="num" w:pos="1134"/>
        </w:tabs>
        <w:spacing w:after="120"/>
        <w:ind w:left="1134" w:hanging="1134"/>
      </w:pPr>
      <w:r>
        <w:t>L'Assemblée Générale fixe le taux de remboursement des frais de déplacement, de mission ou de représentat</w:t>
      </w:r>
      <w:r>
        <w:t>ion effectués par les membres du Comité Directeur dans l'exercice de leur activité.</w:t>
      </w:r>
    </w:p>
    <w:p w:rsidR="009356FF" w:rsidRDefault="00743DB6" w:rsidP="00743DB6">
      <w:pPr>
        <w:pStyle w:val="Titre5"/>
        <w:numPr>
          <w:ilvl w:val="4"/>
          <w:numId w:val="4"/>
        </w:numPr>
        <w:tabs>
          <w:tab w:val="clear" w:pos="1418"/>
          <w:tab w:val="num" w:pos="1134"/>
        </w:tabs>
        <w:spacing w:after="120"/>
        <w:ind w:left="1134" w:hanging="1134"/>
      </w:pPr>
      <w:r>
        <w:t>Elle pourvoit, s’il y a lieu, au renouvellement des membres du Comité Directeur, et à l’élection du Président présenté par le Comité Directeur.</w:t>
      </w:r>
    </w:p>
    <w:p w:rsidR="009356FF" w:rsidRDefault="00743DB6" w:rsidP="00743DB6">
      <w:pPr>
        <w:pStyle w:val="Titre5"/>
        <w:numPr>
          <w:ilvl w:val="4"/>
          <w:numId w:val="4"/>
        </w:numPr>
        <w:tabs>
          <w:tab w:val="clear" w:pos="1418"/>
          <w:tab w:val="num" w:pos="1134"/>
        </w:tabs>
        <w:spacing w:after="120"/>
        <w:ind w:left="1134" w:hanging="1134"/>
      </w:pPr>
      <w:r>
        <w:t>Toute personne invitée par l</w:t>
      </w:r>
      <w:r>
        <w:t>e Président du Club ainsi que les agents rétribués par le Club, s’ils y sont autorisés par celui-ci, peuvent assister aux séances avec voix consultatives.</w:t>
      </w:r>
    </w:p>
    <w:p w:rsidR="009356FF" w:rsidRDefault="00743DB6" w:rsidP="00743DB6">
      <w:pPr>
        <w:pStyle w:val="Titre5"/>
        <w:numPr>
          <w:ilvl w:val="4"/>
          <w:numId w:val="4"/>
        </w:numPr>
        <w:tabs>
          <w:tab w:val="clear" w:pos="1418"/>
          <w:tab w:val="num" w:pos="1134"/>
        </w:tabs>
        <w:spacing w:after="120"/>
        <w:ind w:left="1134" w:hanging="1134"/>
      </w:pPr>
      <w:r>
        <w:t xml:space="preserve">L’Assemblée Générale élit ses représentants aux Assemblées Générales de leur Comité Départemental et </w:t>
      </w:r>
      <w:r>
        <w:t>de leur Ligue Régionale.</w:t>
      </w:r>
    </w:p>
    <w:p w:rsidR="009356FF" w:rsidRDefault="00743DB6"/>
    <w:p w:rsidR="009356FF" w:rsidRDefault="00743DB6" w:rsidP="00743DB6">
      <w:pPr>
        <w:pStyle w:val="Titre3"/>
        <w:numPr>
          <w:ilvl w:val="2"/>
          <w:numId w:val="15"/>
        </w:numPr>
      </w:pPr>
      <w:bookmarkStart w:id="9" w:name="_Toc99165588"/>
      <w:r>
        <w:t>Les instances dirigeantes</w:t>
      </w:r>
      <w:bookmarkEnd w:id="9"/>
    </w:p>
    <w:p w:rsidR="009356FF" w:rsidRDefault="00743DB6"/>
    <w:p w:rsidR="009356FF" w:rsidRDefault="00743DB6" w:rsidP="00743DB6">
      <w:pPr>
        <w:pStyle w:val="Titre40"/>
        <w:numPr>
          <w:ilvl w:val="3"/>
          <w:numId w:val="15"/>
        </w:numPr>
        <w:rPr>
          <w:b/>
        </w:rPr>
      </w:pPr>
      <w:r>
        <w:rPr>
          <w:b/>
        </w:rPr>
        <w:t>Le Comité Directeur</w:t>
      </w:r>
    </w:p>
    <w:p w:rsidR="009356FF" w:rsidRDefault="00743DB6"/>
    <w:p w:rsidR="009356FF" w:rsidRDefault="00743DB6" w:rsidP="00743DB6">
      <w:pPr>
        <w:pStyle w:val="Titre5"/>
        <w:numPr>
          <w:ilvl w:val="3"/>
          <w:numId w:val="17"/>
        </w:numPr>
        <w:spacing w:after="120"/>
        <w:rPr>
          <w:b/>
        </w:rPr>
      </w:pPr>
      <w:r>
        <w:rPr>
          <w:b/>
        </w:rPr>
        <w:t>Attributions</w:t>
      </w:r>
    </w:p>
    <w:p w:rsidR="009356FF" w:rsidRDefault="00743DB6"/>
    <w:p w:rsidR="009356FF" w:rsidRDefault="00743DB6" w:rsidP="00743DB6">
      <w:pPr>
        <w:pStyle w:val="Titre6"/>
        <w:numPr>
          <w:ilvl w:val="4"/>
          <w:numId w:val="17"/>
        </w:numPr>
        <w:tabs>
          <w:tab w:val="clear" w:pos="1080"/>
          <w:tab w:val="num" w:pos="1134"/>
        </w:tabs>
        <w:ind w:left="1134" w:hanging="1134"/>
      </w:pPr>
      <w:r>
        <w:t xml:space="preserve">Le Club est administré par un Comité Directeur qui est chargé de l’administration générale du Club, </w:t>
      </w:r>
      <w:r>
        <w:rPr>
          <w:highlight w:val="yellow"/>
        </w:rPr>
        <w:t>qui adopte le budget annuel avant le début de l’exercice</w:t>
      </w:r>
      <w:r>
        <w:t xml:space="preserve"> et suit l’e</w:t>
      </w:r>
      <w:r>
        <w:t>xécution du budget.</w:t>
      </w:r>
    </w:p>
    <w:p w:rsidR="009356FF" w:rsidRDefault="00743DB6" w:rsidP="00743DB6">
      <w:pPr>
        <w:pStyle w:val="Titre6"/>
        <w:numPr>
          <w:ilvl w:val="4"/>
          <w:numId w:val="17"/>
        </w:numPr>
        <w:tabs>
          <w:tab w:val="clear" w:pos="1080"/>
          <w:tab w:val="num" w:pos="1134"/>
        </w:tabs>
        <w:ind w:left="1134" w:hanging="1134"/>
      </w:pPr>
      <w:r>
        <w:t>Le Comité Directeur adopte les règlements du Club autres que ceux adoptés par l’Assemblée Générale.</w:t>
      </w:r>
    </w:p>
    <w:p w:rsidR="009356FF" w:rsidRDefault="00743DB6" w:rsidP="00743DB6">
      <w:pPr>
        <w:pStyle w:val="Titre6"/>
        <w:numPr>
          <w:ilvl w:val="4"/>
          <w:numId w:val="17"/>
        </w:numPr>
        <w:tabs>
          <w:tab w:val="clear" w:pos="1080"/>
          <w:tab w:val="num" w:pos="1134"/>
        </w:tabs>
        <w:ind w:left="1134" w:hanging="1134"/>
      </w:pPr>
      <w:r>
        <w:t>Il exerce l’ensemble des attributions que les présents statuts n’attribuent pas à l’Assemblée Générale.</w:t>
      </w:r>
    </w:p>
    <w:p w:rsidR="009356FF" w:rsidRDefault="00743DB6" w:rsidP="00743DB6">
      <w:pPr>
        <w:pStyle w:val="Titre5"/>
        <w:numPr>
          <w:ilvl w:val="3"/>
          <w:numId w:val="17"/>
        </w:numPr>
        <w:tabs>
          <w:tab w:val="clear" w:pos="1080"/>
          <w:tab w:val="num" w:pos="1134"/>
        </w:tabs>
        <w:spacing w:after="120"/>
        <w:rPr>
          <w:b/>
        </w:rPr>
      </w:pPr>
      <w:r>
        <w:rPr>
          <w:b/>
        </w:rPr>
        <w:t>Composition et fonctionnement du</w:t>
      </w:r>
      <w:r>
        <w:rPr>
          <w:b/>
        </w:rPr>
        <w:t xml:space="preserve"> comité directeur</w:t>
      </w:r>
    </w:p>
    <w:p w:rsidR="009356FF" w:rsidRDefault="00743DB6"/>
    <w:p w:rsidR="009356FF" w:rsidRDefault="00743DB6" w:rsidP="00743DB6">
      <w:pPr>
        <w:pStyle w:val="Titre6"/>
        <w:numPr>
          <w:ilvl w:val="4"/>
          <w:numId w:val="18"/>
        </w:numPr>
        <w:tabs>
          <w:tab w:val="clear" w:pos="1080"/>
          <w:tab w:val="num" w:pos="1134"/>
        </w:tabs>
        <w:rPr>
          <w:highlight w:val="yellow"/>
        </w:rPr>
      </w:pPr>
      <w:r>
        <w:rPr>
          <w:highlight w:val="yellow"/>
        </w:rPr>
        <w:t>Toute discrimination dans l’organisation et la vie de l’association est interdite</w:t>
      </w:r>
      <w:r>
        <w:t>.</w:t>
      </w:r>
    </w:p>
    <w:p w:rsidR="009356FF" w:rsidRPr="002F7D7A" w:rsidRDefault="00743DB6" w:rsidP="00743DB6">
      <w:pPr>
        <w:pStyle w:val="Titre6"/>
        <w:numPr>
          <w:ilvl w:val="4"/>
          <w:numId w:val="18"/>
        </w:numPr>
        <w:tabs>
          <w:tab w:val="clear" w:pos="1080"/>
          <w:tab w:val="num" w:pos="1134"/>
        </w:tabs>
        <w:rPr>
          <w:b/>
          <w:color w:val="FF0000"/>
        </w:rPr>
      </w:pPr>
      <w:r w:rsidRPr="002F7D7A">
        <w:rPr>
          <w:b/>
          <w:color w:val="FF0000"/>
        </w:rPr>
        <w:t xml:space="preserve">Le Comité Directeur est composé de </w:t>
      </w:r>
      <w:r w:rsidRPr="002F7D7A">
        <w:rPr>
          <w:b/>
          <w:bCs/>
          <w:color w:val="FF0000"/>
        </w:rPr>
        <w:t xml:space="preserve">3 à ….. membres </w:t>
      </w:r>
      <w:r w:rsidRPr="002F7D7A">
        <w:rPr>
          <w:b/>
          <w:bCs/>
          <w:iCs w:val="0"/>
          <w:color w:val="FF0000"/>
        </w:rPr>
        <w:t>comprenant au minimum un Président, un trésorier et un secrétaire, ces trois fonctions n’étant pas cumu</w:t>
      </w:r>
      <w:r w:rsidRPr="002F7D7A">
        <w:rPr>
          <w:b/>
          <w:bCs/>
          <w:iCs w:val="0"/>
          <w:color w:val="FF0000"/>
        </w:rPr>
        <w:t>lables.</w:t>
      </w:r>
      <w:r w:rsidRPr="002F7D7A">
        <w:rPr>
          <w:b/>
          <w:color w:val="FF0000"/>
        </w:rPr>
        <w:t xml:space="preserve"> </w:t>
      </w:r>
    </w:p>
    <w:p w:rsidR="009356FF" w:rsidRDefault="00743DB6" w:rsidP="00743DB6">
      <w:pPr>
        <w:pStyle w:val="Titre6"/>
        <w:numPr>
          <w:ilvl w:val="4"/>
          <w:numId w:val="18"/>
        </w:numPr>
        <w:tabs>
          <w:tab w:val="clear" w:pos="1080"/>
          <w:tab w:val="num" w:pos="1134"/>
        </w:tabs>
        <w:ind w:left="1134" w:hanging="1134"/>
      </w:pPr>
      <w:r>
        <w:t xml:space="preserve">Les membres du Comité Directeur sont élus au </w:t>
      </w:r>
      <w:r>
        <w:rPr>
          <w:highlight w:val="yellow"/>
        </w:rPr>
        <w:t>scrutin plurinominal à un tour à bulletin secret par l’Assemblée Générale pour une durée de quatre ans</w:t>
      </w:r>
      <w:r>
        <w:t>. Ils sont rééligibles.</w:t>
      </w:r>
    </w:p>
    <w:p w:rsidR="009356FF" w:rsidRDefault="00743DB6" w:rsidP="00743DB6">
      <w:pPr>
        <w:pStyle w:val="Titre6"/>
        <w:numPr>
          <w:ilvl w:val="4"/>
          <w:numId w:val="18"/>
        </w:numPr>
        <w:tabs>
          <w:tab w:val="clear" w:pos="1080"/>
          <w:tab w:val="num" w:pos="1134"/>
        </w:tabs>
        <w:ind w:left="1134" w:hanging="1134"/>
        <w:rPr>
          <w:highlight w:val="yellow"/>
        </w:rPr>
      </w:pPr>
      <w:r>
        <w:rPr>
          <w:highlight w:val="yellow"/>
        </w:rPr>
        <w:t>La composition du Comité Directeur doit refléter celle de l’Assemblée Généra</w:t>
      </w:r>
      <w:r>
        <w:rPr>
          <w:highlight w:val="yellow"/>
        </w:rPr>
        <w:t>le.</w:t>
      </w:r>
    </w:p>
    <w:p w:rsidR="009356FF" w:rsidRDefault="00743DB6" w:rsidP="00743DB6">
      <w:pPr>
        <w:pStyle w:val="Titre6"/>
        <w:numPr>
          <w:ilvl w:val="4"/>
          <w:numId w:val="18"/>
        </w:numPr>
        <w:tabs>
          <w:tab w:val="clear" w:pos="1080"/>
          <w:tab w:val="num" w:pos="1134"/>
        </w:tabs>
        <w:ind w:left="1134" w:hanging="1134"/>
      </w:pPr>
      <w:r>
        <w:t>Le mandat du Comité Directeur expire à la date de l’assemblée générale du Club suivant les derniers Jeux Olympiques d’Eté.</w:t>
      </w:r>
    </w:p>
    <w:p w:rsidR="009356FF" w:rsidRDefault="00743DB6" w:rsidP="00743DB6">
      <w:pPr>
        <w:pStyle w:val="Titre6"/>
        <w:numPr>
          <w:ilvl w:val="4"/>
          <w:numId w:val="18"/>
        </w:numPr>
        <w:tabs>
          <w:tab w:val="clear" w:pos="1080"/>
          <w:tab w:val="num" w:pos="1134"/>
        </w:tabs>
        <w:ind w:left="1134" w:hanging="1134"/>
      </w:pPr>
      <w:r>
        <w:t>Ne peuvent être élues au Comité Directeur :</w:t>
      </w:r>
    </w:p>
    <w:p w:rsidR="009356FF" w:rsidRDefault="00743DB6">
      <w:pPr>
        <w:spacing w:after="120"/>
        <w:ind w:left="1134"/>
      </w:pPr>
      <w:r>
        <w:t xml:space="preserve">1° Les personnes de nationalité française condamnées à une peine qui fait obstacle à </w:t>
      </w:r>
      <w:r>
        <w:t>leur inscription sur les listes électorales ;</w:t>
      </w:r>
    </w:p>
    <w:p w:rsidR="009356FF" w:rsidRDefault="00743DB6">
      <w:pPr>
        <w:spacing w:after="120"/>
        <w:ind w:left="1134"/>
      </w:pPr>
      <w:r>
        <w:t>2° Les personnes de nationalité étrangère condamnées à une peine qui, lorsqu’elle est prononcée contre un citoyen français, fait obstacle à son inscription sur les listes électorales ;</w:t>
      </w:r>
    </w:p>
    <w:p w:rsidR="009356FF" w:rsidRDefault="00743DB6">
      <w:pPr>
        <w:ind w:left="1134"/>
      </w:pPr>
      <w:r>
        <w:t>3° Les personnes à l’enco</w:t>
      </w:r>
      <w:r>
        <w:t>ntre desquelles a été prononcée une sanction d’inéligibilité pour manquement grave à la réglementation sportive et constituant une infraction à l’esprit sportif.</w:t>
      </w:r>
    </w:p>
    <w:p w:rsidR="009356FF" w:rsidRDefault="00743DB6"/>
    <w:p w:rsidR="009356FF" w:rsidRDefault="00743DB6" w:rsidP="00743DB6">
      <w:pPr>
        <w:pStyle w:val="Titre6"/>
        <w:numPr>
          <w:ilvl w:val="4"/>
          <w:numId w:val="18"/>
        </w:numPr>
        <w:tabs>
          <w:tab w:val="clear" w:pos="1080"/>
          <w:tab w:val="num" w:pos="1134"/>
        </w:tabs>
        <w:ind w:left="1134" w:hanging="1134"/>
      </w:pPr>
      <w:r>
        <w:lastRenderedPageBreak/>
        <w:t xml:space="preserve">Tout licencié éligible (cf. 2.1.1.1.) et à jour de ses cotisations, peut être candidat. Pour </w:t>
      </w:r>
      <w:r>
        <w:t>pouvoir faire acte de candidature, les candidats n'ayant pas atteint la majorité légale devront produire une autorisation parentale ou de leur tuteur.</w:t>
      </w:r>
    </w:p>
    <w:p w:rsidR="009356FF" w:rsidRDefault="00743DB6" w:rsidP="00743DB6">
      <w:pPr>
        <w:pStyle w:val="Titre6"/>
        <w:numPr>
          <w:ilvl w:val="4"/>
          <w:numId w:val="18"/>
        </w:numPr>
        <w:tabs>
          <w:tab w:val="clear" w:pos="1080"/>
          <w:tab w:val="num" w:pos="1134"/>
        </w:tabs>
        <w:ind w:left="1134" w:hanging="1134"/>
      </w:pPr>
      <w:r>
        <w:t>Toutefois la moitié au moins de sièges du Comité Directeur devra être occupés par des membres ayant attei</w:t>
      </w:r>
      <w:r>
        <w:t>nt la majorité légale.</w:t>
      </w:r>
    </w:p>
    <w:p w:rsidR="009356FF" w:rsidRDefault="00743DB6" w:rsidP="00743DB6">
      <w:pPr>
        <w:pStyle w:val="Titre6"/>
        <w:numPr>
          <w:ilvl w:val="4"/>
          <w:numId w:val="18"/>
        </w:numPr>
        <w:tabs>
          <w:tab w:val="clear" w:pos="1080"/>
          <w:tab w:val="num" w:pos="1134"/>
        </w:tabs>
        <w:ind w:left="1134" w:hanging="1134"/>
      </w:pPr>
      <w:r>
        <w:t>Le Président étant élu par l’Assemblée Générale, sur proposition du Comité Directeur, conformément aux dispositions édictées par l'article 2.3.1., le Comité Directeur élit en son sein, au scrutin secret, un Bureau Directeur conformém</w:t>
      </w:r>
      <w:r>
        <w:t>ent aux dispositions édictées par l'article 2.2.2.2.</w:t>
      </w:r>
    </w:p>
    <w:p w:rsidR="009356FF" w:rsidRDefault="00743DB6" w:rsidP="00743DB6">
      <w:pPr>
        <w:pStyle w:val="Titre6"/>
        <w:numPr>
          <w:ilvl w:val="4"/>
          <w:numId w:val="18"/>
        </w:numPr>
        <w:tabs>
          <w:tab w:val="clear" w:pos="1080"/>
          <w:tab w:val="num" w:pos="1134"/>
        </w:tabs>
        <w:ind w:left="1134" w:hanging="1134"/>
      </w:pPr>
      <w:r>
        <w:t>Les postes vacants au Comité Directeur avant l’expiration de ce mandat, pour quelque cause que ce soit, sont pourvus lors de l’Assemblée Générale suivante.</w:t>
      </w:r>
    </w:p>
    <w:p w:rsidR="009356FF" w:rsidRDefault="00743DB6" w:rsidP="00743DB6">
      <w:pPr>
        <w:pStyle w:val="Titre6"/>
        <w:numPr>
          <w:ilvl w:val="4"/>
          <w:numId w:val="18"/>
        </w:numPr>
        <w:tabs>
          <w:tab w:val="clear" w:pos="1080"/>
          <w:tab w:val="num" w:pos="1134"/>
        </w:tabs>
        <w:ind w:left="1134" w:hanging="1134"/>
      </w:pPr>
      <w:r>
        <w:t xml:space="preserve">Le Comité Directeur se réunit </w:t>
      </w:r>
      <w:r>
        <w:rPr>
          <w:highlight w:val="yellow"/>
        </w:rPr>
        <w:t>au moins …….. foi</w:t>
      </w:r>
      <w:r>
        <w:rPr>
          <w:highlight w:val="yellow"/>
        </w:rPr>
        <w:t>s par an</w:t>
      </w:r>
      <w:r>
        <w:t xml:space="preserve">. </w:t>
      </w:r>
      <w:r>
        <w:rPr>
          <w:highlight w:val="yellow"/>
        </w:rPr>
        <w:t>Il est convoqué par le Président du Club. La convocation est obligatoire lorsqu’elle est demandée par le quart de ses membres</w:t>
      </w:r>
      <w:r>
        <w:t>.</w:t>
      </w:r>
    </w:p>
    <w:p w:rsidR="009356FF" w:rsidRDefault="00743DB6">
      <w:pPr>
        <w:spacing w:after="120"/>
        <w:ind w:left="1134"/>
      </w:pPr>
      <w:r>
        <w:t>Le Comité Directeur ne délibère valablement que si le tiers au moins de ses membres est présent.</w:t>
      </w:r>
    </w:p>
    <w:p w:rsidR="009356FF" w:rsidRDefault="00743DB6">
      <w:pPr>
        <w:spacing w:after="120"/>
        <w:ind w:left="1134"/>
      </w:pPr>
      <w:r>
        <w:t>Le Comité Directeur dé</w:t>
      </w:r>
      <w:r>
        <w:t>libère à la majorité des présents. En cas de partage, la voix du Président est prépondérante.</w:t>
      </w:r>
    </w:p>
    <w:p w:rsidR="009356FF" w:rsidRPr="002F7D7A" w:rsidRDefault="00743DB6" w:rsidP="00743DB6">
      <w:pPr>
        <w:pStyle w:val="Titre6"/>
        <w:numPr>
          <w:ilvl w:val="4"/>
          <w:numId w:val="18"/>
        </w:numPr>
        <w:tabs>
          <w:tab w:val="clear" w:pos="1080"/>
          <w:tab w:val="num" w:pos="1134"/>
        </w:tabs>
        <w:ind w:left="1134" w:hanging="1134"/>
      </w:pPr>
      <w:r w:rsidRPr="002F7D7A">
        <w:t>Tout membre qui, sans excuse valable acceptée par le Président, a manqué trois séances consécutives du Comité Directeur, perd cette qualité.</w:t>
      </w:r>
    </w:p>
    <w:p w:rsidR="009356FF" w:rsidRDefault="00743DB6" w:rsidP="00743DB6">
      <w:pPr>
        <w:pStyle w:val="Titre6"/>
        <w:numPr>
          <w:ilvl w:val="4"/>
          <w:numId w:val="18"/>
        </w:numPr>
        <w:tabs>
          <w:tab w:val="clear" w:pos="1080"/>
          <w:tab w:val="num" w:pos="1134"/>
        </w:tabs>
        <w:ind w:left="1134" w:hanging="1134"/>
      </w:pPr>
      <w:r w:rsidRPr="002F7D7A">
        <w:t>Le vote par procurati</w:t>
      </w:r>
      <w:r w:rsidRPr="002F7D7A">
        <w:t>on et le vote par correspondance sont interdits.</w:t>
      </w:r>
    </w:p>
    <w:p w:rsidR="009356FF" w:rsidRDefault="00743DB6" w:rsidP="00743DB6">
      <w:pPr>
        <w:pStyle w:val="Titre6"/>
        <w:numPr>
          <w:ilvl w:val="4"/>
          <w:numId w:val="18"/>
        </w:numPr>
        <w:tabs>
          <w:tab w:val="clear" w:pos="1080"/>
          <w:tab w:val="num" w:pos="1134"/>
        </w:tabs>
        <w:ind w:left="1134" w:hanging="1134"/>
      </w:pPr>
      <w:r>
        <w:t>L’Assemblée Générale peut mettre fin au mandat du Comité Directeur avant son terme normal par un vote intervenant dans les conditions ci-après :</w:t>
      </w:r>
    </w:p>
    <w:p w:rsidR="009356FF" w:rsidRDefault="00743DB6">
      <w:pPr>
        <w:spacing w:after="120"/>
        <w:ind w:left="1134"/>
      </w:pPr>
      <w:r>
        <w:t>1. l’Assemblée Générale doit avoir été convoquée à cet effet à</w:t>
      </w:r>
      <w:r>
        <w:t xml:space="preserve"> la demande du tiers de ses membres représentants le tiers des voix.</w:t>
      </w:r>
    </w:p>
    <w:p w:rsidR="009356FF" w:rsidRDefault="00743DB6">
      <w:pPr>
        <w:spacing w:after="120"/>
        <w:ind w:left="1134"/>
      </w:pPr>
      <w:r>
        <w:t>2. les deux tiers des membres de l’Assemblée Générale doivent être présents ou représentés.</w:t>
      </w:r>
    </w:p>
    <w:p w:rsidR="009356FF" w:rsidRDefault="00743DB6">
      <w:pPr>
        <w:spacing w:after="120"/>
        <w:ind w:left="1134"/>
      </w:pPr>
      <w:r>
        <w:t>3. la révocation du Comité Directeur doit être votée à la majorité absolue des suffrages exprim</w:t>
      </w:r>
      <w:r>
        <w:t>és.</w:t>
      </w:r>
    </w:p>
    <w:p w:rsidR="009356FF" w:rsidRDefault="00743DB6" w:rsidP="00743DB6">
      <w:pPr>
        <w:pStyle w:val="Titre6"/>
        <w:numPr>
          <w:ilvl w:val="4"/>
          <w:numId w:val="18"/>
        </w:numPr>
        <w:tabs>
          <w:tab w:val="clear" w:pos="1080"/>
          <w:tab w:val="num" w:pos="1134"/>
        </w:tabs>
        <w:ind w:left="1134" w:hanging="1134"/>
      </w:pPr>
      <w:r>
        <w:t>Toute personne invitée par le Président du Club ainsi que les agents rétribués par le Club, s’ils y sont autorisés par celui-ci, peuvent assister aux séances avec voix consultatives.</w:t>
      </w:r>
    </w:p>
    <w:p w:rsidR="009356FF" w:rsidRDefault="00743DB6" w:rsidP="00743DB6">
      <w:pPr>
        <w:pStyle w:val="Titre6"/>
        <w:numPr>
          <w:ilvl w:val="4"/>
          <w:numId w:val="18"/>
        </w:numPr>
        <w:tabs>
          <w:tab w:val="clear" w:pos="1080"/>
          <w:tab w:val="num" w:pos="1134"/>
        </w:tabs>
        <w:ind w:left="1134" w:hanging="1134"/>
      </w:pPr>
      <w:r>
        <w:t>Les procès-verbaux sont signés par le Président et le Secrétaire Géné</w:t>
      </w:r>
      <w:r>
        <w:t>ral. Ils sont transcrits, sans blancs ni ratures, sur un registre tenu à cet effet.</w:t>
      </w:r>
    </w:p>
    <w:p w:rsidR="009356FF" w:rsidRDefault="00743DB6" w:rsidP="00743DB6">
      <w:pPr>
        <w:pStyle w:val="Titre6"/>
        <w:numPr>
          <w:ilvl w:val="4"/>
          <w:numId w:val="18"/>
        </w:numPr>
        <w:tabs>
          <w:tab w:val="clear" w:pos="1080"/>
          <w:tab w:val="num" w:pos="1134"/>
        </w:tabs>
        <w:ind w:left="1134" w:hanging="1134"/>
      </w:pPr>
      <w:r>
        <w:t>Les membres du Comité Directeur ne peuvent recevoir aucune rétribution à raison des fonctions qui leur sont confiées.</w:t>
      </w:r>
    </w:p>
    <w:p w:rsidR="009356FF" w:rsidRDefault="00743DB6" w:rsidP="00743DB6">
      <w:pPr>
        <w:pStyle w:val="Titre6"/>
        <w:numPr>
          <w:ilvl w:val="4"/>
          <w:numId w:val="18"/>
        </w:numPr>
        <w:tabs>
          <w:tab w:val="clear" w:pos="1080"/>
          <w:tab w:val="num" w:pos="1134"/>
        </w:tabs>
        <w:ind w:left="1134" w:hanging="1134"/>
      </w:pPr>
      <w:r>
        <w:t>Le Comité Directeur vérifie les justificatifs présenté</w:t>
      </w:r>
      <w:r>
        <w:t>s à l’appui des demandes de remboursement des frais.</w:t>
      </w:r>
    </w:p>
    <w:p w:rsidR="009356FF" w:rsidRDefault="00743DB6" w:rsidP="00743DB6">
      <w:pPr>
        <w:pStyle w:val="Titre6"/>
        <w:numPr>
          <w:ilvl w:val="4"/>
          <w:numId w:val="18"/>
        </w:numPr>
        <w:tabs>
          <w:tab w:val="clear" w:pos="1080"/>
          <w:tab w:val="num" w:pos="1134"/>
        </w:tabs>
        <w:ind w:left="1134" w:hanging="1134"/>
        <w:rPr>
          <w:highlight w:val="yellow"/>
        </w:rPr>
      </w:pPr>
      <w:r>
        <w:rPr>
          <w:highlight w:val="yellow"/>
        </w:rPr>
        <w:t>Tout contrat ou convention passé entre l'association, d'une part, et un membre du Comité Directeur, son conjoint ou un proche, d'autre part, est soumis pour autorisation au Comité Directeur et présenté p</w:t>
      </w:r>
      <w:r>
        <w:rPr>
          <w:highlight w:val="yellow"/>
        </w:rPr>
        <w:t>our information à la plus prochaine Assemblée Générale.</w:t>
      </w:r>
    </w:p>
    <w:p w:rsidR="009356FF" w:rsidRDefault="00743DB6"/>
    <w:p w:rsidR="009356FF" w:rsidRDefault="00743DB6"/>
    <w:p w:rsidR="009356FF" w:rsidRDefault="00743DB6" w:rsidP="00743DB6">
      <w:pPr>
        <w:pStyle w:val="Titre40"/>
        <w:numPr>
          <w:ilvl w:val="3"/>
          <w:numId w:val="15"/>
        </w:numPr>
        <w:rPr>
          <w:b/>
        </w:rPr>
      </w:pPr>
      <w:r>
        <w:rPr>
          <w:b/>
        </w:rPr>
        <w:br w:type="page"/>
      </w:r>
      <w:r>
        <w:rPr>
          <w:b/>
        </w:rPr>
        <w:lastRenderedPageBreak/>
        <w:t>Le Bureau Directeur</w:t>
      </w:r>
    </w:p>
    <w:p w:rsidR="009356FF" w:rsidRDefault="00743DB6"/>
    <w:p w:rsidR="009356FF" w:rsidRDefault="00743DB6" w:rsidP="00743DB6">
      <w:pPr>
        <w:pStyle w:val="Titre5"/>
        <w:numPr>
          <w:ilvl w:val="3"/>
          <w:numId w:val="16"/>
        </w:numPr>
        <w:tabs>
          <w:tab w:val="clear" w:pos="1080"/>
          <w:tab w:val="num" w:pos="1134"/>
        </w:tabs>
        <w:spacing w:after="120"/>
        <w:ind w:left="1134" w:hanging="1134"/>
        <w:rPr>
          <w:b/>
        </w:rPr>
      </w:pPr>
      <w:r>
        <w:rPr>
          <w:b/>
        </w:rPr>
        <w:t>Attributions</w:t>
      </w:r>
    </w:p>
    <w:p w:rsidR="009356FF" w:rsidRDefault="00743DB6"/>
    <w:p w:rsidR="009356FF" w:rsidRDefault="00743DB6" w:rsidP="00743DB6">
      <w:pPr>
        <w:pStyle w:val="Titre6"/>
        <w:numPr>
          <w:ilvl w:val="4"/>
          <w:numId w:val="16"/>
        </w:numPr>
        <w:tabs>
          <w:tab w:val="clear" w:pos="1440"/>
          <w:tab w:val="num" w:pos="1134"/>
        </w:tabs>
        <w:ind w:left="1134" w:hanging="1134"/>
      </w:pPr>
      <w:r>
        <w:t>Le Bureau Directeur est l’organe exécutif du Comité Directeur en charge de la gestion financière et administrative du Club.</w:t>
      </w:r>
    </w:p>
    <w:p w:rsidR="009356FF" w:rsidRDefault="00743DB6" w:rsidP="00743DB6">
      <w:pPr>
        <w:pStyle w:val="Titre6"/>
        <w:numPr>
          <w:ilvl w:val="4"/>
          <w:numId w:val="16"/>
        </w:numPr>
        <w:tabs>
          <w:tab w:val="clear" w:pos="1440"/>
          <w:tab w:val="num" w:pos="1134"/>
        </w:tabs>
        <w:ind w:left="1134" w:hanging="1134"/>
      </w:pPr>
      <w:r>
        <w:t>Il est chargé de mettre en place les d</w:t>
      </w:r>
      <w:r>
        <w:t>écisions prises par le Comité Directeur.</w:t>
      </w:r>
    </w:p>
    <w:p w:rsidR="009356FF" w:rsidRDefault="00743DB6" w:rsidP="00743DB6">
      <w:pPr>
        <w:pStyle w:val="Titre6"/>
        <w:numPr>
          <w:ilvl w:val="4"/>
          <w:numId w:val="16"/>
        </w:numPr>
        <w:tabs>
          <w:tab w:val="clear" w:pos="1440"/>
          <w:tab w:val="num" w:pos="1134"/>
        </w:tabs>
        <w:ind w:left="1134" w:hanging="1134"/>
      </w:pPr>
      <w:r>
        <w:t>Il a également pour mission de formuler toute proposition au Comité Directeur.</w:t>
      </w:r>
    </w:p>
    <w:p w:rsidR="009356FF" w:rsidRDefault="00743DB6"/>
    <w:p w:rsidR="009356FF" w:rsidRDefault="00743DB6" w:rsidP="00743DB6">
      <w:pPr>
        <w:pStyle w:val="Titre5"/>
        <w:numPr>
          <w:ilvl w:val="3"/>
          <w:numId w:val="16"/>
        </w:numPr>
        <w:tabs>
          <w:tab w:val="clear" w:pos="1080"/>
          <w:tab w:val="num" w:pos="1134"/>
        </w:tabs>
        <w:spacing w:after="120"/>
        <w:ind w:left="1134" w:hanging="1134"/>
        <w:rPr>
          <w:b/>
        </w:rPr>
      </w:pPr>
      <w:r>
        <w:rPr>
          <w:b/>
        </w:rPr>
        <w:t>Composition et fonctionnement du Bureau Directeur</w:t>
      </w:r>
    </w:p>
    <w:p w:rsidR="009356FF" w:rsidRDefault="00743DB6"/>
    <w:p w:rsidR="009356FF" w:rsidRDefault="00743DB6" w:rsidP="00743DB6">
      <w:pPr>
        <w:pStyle w:val="Titre6"/>
        <w:numPr>
          <w:ilvl w:val="4"/>
          <w:numId w:val="16"/>
        </w:numPr>
        <w:tabs>
          <w:tab w:val="clear" w:pos="1440"/>
          <w:tab w:val="num" w:pos="1134"/>
        </w:tabs>
        <w:ind w:left="1134" w:hanging="1134"/>
      </w:pPr>
      <w:r>
        <w:t>Après l’élection du Comité Directeur et du Président, et dans le mois suivant l’Asse</w:t>
      </w:r>
      <w:r>
        <w:t>mblée Générale élective au plus tard, le Comité Directeur élit les membres du bureau. Ceux ci sont élus pour quatre ans parmi les membres du Comité Directeur.</w:t>
      </w:r>
    </w:p>
    <w:p w:rsidR="009356FF" w:rsidRDefault="00743DB6">
      <w:pPr>
        <w:spacing w:after="120"/>
        <w:ind w:left="1134"/>
      </w:pPr>
      <w:r>
        <w:t xml:space="preserve">Ils sont élus au scrutin secret à la majorité absolue des suffrages exprimés. </w:t>
      </w:r>
    </w:p>
    <w:p w:rsidR="009356FF" w:rsidRDefault="00743DB6" w:rsidP="00743DB6">
      <w:pPr>
        <w:pStyle w:val="Titre6"/>
        <w:numPr>
          <w:ilvl w:val="4"/>
          <w:numId w:val="16"/>
        </w:numPr>
        <w:tabs>
          <w:tab w:val="clear" w:pos="1440"/>
          <w:tab w:val="num" w:pos="1134"/>
        </w:tabs>
        <w:ind w:left="1134" w:hanging="1134"/>
      </w:pPr>
      <w:r>
        <w:t>Les fonctions de p</w:t>
      </w:r>
      <w:r>
        <w:t>résident, de secrétaire et de trésorier devront être confiées aux membres élus ayant atteint la majorité légale et jouissant de leurs droits civils et politiques.</w:t>
      </w:r>
    </w:p>
    <w:p w:rsidR="009356FF" w:rsidRDefault="00743DB6" w:rsidP="00743DB6">
      <w:pPr>
        <w:pStyle w:val="Titre6"/>
        <w:numPr>
          <w:ilvl w:val="4"/>
          <w:numId w:val="16"/>
        </w:numPr>
        <w:tabs>
          <w:tab w:val="clear" w:pos="1440"/>
          <w:tab w:val="num" w:pos="1134"/>
        </w:tabs>
        <w:ind w:left="1134" w:hanging="1134"/>
      </w:pPr>
      <w:r>
        <w:t>Le Bureau Directeur est composé de …. membres :</w:t>
      </w:r>
    </w:p>
    <w:p w:rsidR="009356FF" w:rsidRDefault="00743DB6" w:rsidP="00743DB6">
      <w:pPr>
        <w:numPr>
          <w:ilvl w:val="0"/>
          <w:numId w:val="13"/>
        </w:numPr>
      </w:pPr>
      <w:r>
        <w:t>Un Président,</w:t>
      </w:r>
    </w:p>
    <w:p w:rsidR="009356FF" w:rsidRDefault="00743DB6" w:rsidP="00743DB6">
      <w:pPr>
        <w:numPr>
          <w:ilvl w:val="0"/>
          <w:numId w:val="13"/>
        </w:numPr>
      </w:pPr>
      <w:r>
        <w:t>…. Vice-Présidents,</w:t>
      </w:r>
    </w:p>
    <w:p w:rsidR="009356FF" w:rsidRDefault="00743DB6" w:rsidP="00743DB6">
      <w:pPr>
        <w:numPr>
          <w:ilvl w:val="0"/>
          <w:numId w:val="13"/>
        </w:numPr>
      </w:pPr>
      <w:r>
        <w:t>un Secrétai</w:t>
      </w:r>
      <w:r>
        <w:t>re Général,</w:t>
      </w:r>
    </w:p>
    <w:p w:rsidR="009356FF" w:rsidRDefault="00743DB6" w:rsidP="00743DB6">
      <w:pPr>
        <w:numPr>
          <w:ilvl w:val="0"/>
          <w:numId w:val="13"/>
        </w:numPr>
      </w:pPr>
      <w:r>
        <w:t>…. Secrétaire Général Adjoint,</w:t>
      </w:r>
    </w:p>
    <w:p w:rsidR="009356FF" w:rsidRDefault="00743DB6" w:rsidP="00743DB6">
      <w:pPr>
        <w:numPr>
          <w:ilvl w:val="0"/>
          <w:numId w:val="13"/>
        </w:numPr>
      </w:pPr>
      <w:r>
        <w:t>un Trésorier Général,</w:t>
      </w:r>
    </w:p>
    <w:p w:rsidR="009356FF" w:rsidRDefault="00743DB6" w:rsidP="00743DB6">
      <w:pPr>
        <w:numPr>
          <w:ilvl w:val="0"/>
          <w:numId w:val="13"/>
        </w:numPr>
        <w:spacing w:after="120"/>
        <w:ind w:left="1848" w:hanging="357"/>
      </w:pPr>
      <w:r>
        <w:t>…. Trésorier Général Adjoint.</w:t>
      </w:r>
    </w:p>
    <w:p w:rsidR="009356FF" w:rsidRDefault="00743DB6" w:rsidP="00743DB6">
      <w:pPr>
        <w:pStyle w:val="Titre6"/>
        <w:numPr>
          <w:ilvl w:val="4"/>
          <w:numId w:val="16"/>
        </w:numPr>
        <w:tabs>
          <w:tab w:val="clear" w:pos="1440"/>
          <w:tab w:val="num" w:pos="1134"/>
        </w:tabs>
        <w:ind w:left="1134" w:hanging="1134"/>
      </w:pPr>
      <w:r>
        <w:t>Toute personne invitée par le Président du Club ainsi que les agents rétribués par Club, s’ils y sont autorisés par celui ci, peuvent assister aux séances avec v</w:t>
      </w:r>
      <w:r>
        <w:t xml:space="preserve">oix consultatives. </w:t>
      </w:r>
    </w:p>
    <w:p w:rsidR="009356FF" w:rsidRDefault="00743DB6" w:rsidP="00743DB6">
      <w:pPr>
        <w:pStyle w:val="Titre6"/>
        <w:numPr>
          <w:ilvl w:val="4"/>
          <w:numId w:val="16"/>
        </w:numPr>
        <w:tabs>
          <w:tab w:val="clear" w:pos="1440"/>
          <w:tab w:val="num" w:pos="1134"/>
        </w:tabs>
        <w:ind w:left="1134" w:hanging="1134"/>
      </w:pPr>
      <w:r>
        <w:t>Le Bureau Directeur se réunit au moins ……... fois par an. Il est convoqué par le Président du Club, ou à la demande d’au moins 2/3 de ses membres, 7 jours avant la date de la réunion.</w:t>
      </w:r>
    </w:p>
    <w:p w:rsidR="009356FF" w:rsidRDefault="00743DB6"/>
    <w:p w:rsidR="009356FF" w:rsidRDefault="00743DB6" w:rsidP="00743DB6">
      <w:pPr>
        <w:pStyle w:val="Titre3"/>
        <w:numPr>
          <w:ilvl w:val="2"/>
          <w:numId w:val="15"/>
        </w:numPr>
      </w:pPr>
      <w:bookmarkStart w:id="10" w:name="_Toc99165589"/>
      <w:r>
        <w:t>Le Président</w:t>
      </w:r>
      <w:bookmarkEnd w:id="10"/>
    </w:p>
    <w:p w:rsidR="009356FF" w:rsidRDefault="00743DB6"/>
    <w:p w:rsidR="009356FF" w:rsidRDefault="00743DB6" w:rsidP="00743DB6">
      <w:pPr>
        <w:pStyle w:val="Titre40"/>
        <w:numPr>
          <w:ilvl w:val="3"/>
          <w:numId w:val="15"/>
        </w:numPr>
        <w:spacing w:after="120"/>
      </w:pPr>
      <w:r>
        <w:t>Dès l’élection du Comité Directeur, l</w:t>
      </w:r>
      <w:r>
        <w:t>’Assemblée Générale élit le Président du Club.</w:t>
      </w:r>
    </w:p>
    <w:p w:rsidR="009356FF" w:rsidRDefault="00743DB6">
      <w:pPr>
        <w:spacing w:after="120"/>
        <w:ind w:left="1134"/>
      </w:pPr>
      <w:r>
        <w:t>Le Président est choisi parmi les membres élus du Comité Directeur, sur proposition de celui-ci.</w:t>
      </w:r>
    </w:p>
    <w:p w:rsidR="009356FF" w:rsidRDefault="00743DB6">
      <w:pPr>
        <w:spacing w:after="120"/>
        <w:ind w:left="1134"/>
      </w:pPr>
      <w:r>
        <w:t xml:space="preserve">Il est élu au scrutin secret à la majorité absolue des suffrages exprimés. </w:t>
      </w:r>
    </w:p>
    <w:p w:rsidR="009356FF" w:rsidRDefault="00743DB6">
      <w:pPr>
        <w:spacing w:after="120"/>
        <w:ind w:left="1134"/>
      </w:pPr>
      <w:r>
        <w:t>Le mandat du Président prend fin ave</w:t>
      </w:r>
      <w:r>
        <w:t>c celui du Comité Directeur.</w:t>
      </w:r>
    </w:p>
    <w:p w:rsidR="009356FF" w:rsidRDefault="00743DB6" w:rsidP="00743DB6">
      <w:pPr>
        <w:pStyle w:val="Titre40"/>
        <w:numPr>
          <w:ilvl w:val="3"/>
          <w:numId w:val="15"/>
        </w:numPr>
        <w:spacing w:before="120" w:after="120"/>
      </w:pPr>
      <w:r>
        <w:t>Le Président du Club préside le Bureau Directeur, le Comité Directeur et l’Assemblée Générale.</w:t>
      </w:r>
    </w:p>
    <w:p w:rsidR="009356FF" w:rsidRDefault="00743DB6" w:rsidP="00743DB6">
      <w:pPr>
        <w:pStyle w:val="Titre40"/>
        <w:numPr>
          <w:ilvl w:val="3"/>
          <w:numId w:val="15"/>
        </w:numPr>
        <w:spacing w:before="120" w:after="120"/>
      </w:pPr>
      <w:r>
        <w:t>Il ordonnance les dépenses.</w:t>
      </w:r>
    </w:p>
    <w:p w:rsidR="009356FF" w:rsidRDefault="00743DB6" w:rsidP="00743DB6">
      <w:pPr>
        <w:pStyle w:val="Titre40"/>
        <w:numPr>
          <w:ilvl w:val="3"/>
          <w:numId w:val="15"/>
        </w:numPr>
        <w:spacing w:before="120" w:after="120"/>
      </w:pPr>
      <w:r>
        <w:t>Il représente le Club dans tous les actes de la vie civile et devant les tribunaux.</w:t>
      </w:r>
    </w:p>
    <w:p w:rsidR="009356FF" w:rsidRDefault="00743DB6" w:rsidP="00743DB6">
      <w:pPr>
        <w:pStyle w:val="Titre40"/>
        <w:numPr>
          <w:ilvl w:val="3"/>
          <w:numId w:val="15"/>
        </w:numPr>
        <w:spacing w:before="120" w:after="120"/>
      </w:pPr>
      <w:r>
        <w:t>Le Président peut dé</w:t>
      </w:r>
      <w:r>
        <w:t>léguer certaines de ses attributions dans les conditions fixées par le règlement intérieur.</w:t>
      </w:r>
    </w:p>
    <w:p w:rsidR="009356FF" w:rsidRDefault="00743DB6">
      <w:pPr>
        <w:spacing w:after="120"/>
        <w:ind w:left="1134"/>
      </w:pPr>
      <w:r>
        <w:t>Toutefois, la représentation du Club en justice peut être assurée, à défaut du Président, par tout autre membre du Comité Directeur habilité à cet effet par le Comi</w:t>
      </w:r>
      <w:r>
        <w:t>té Directeur.</w:t>
      </w:r>
    </w:p>
    <w:p w:rsidR="009356FF" w:rsidRDefault="00743DB6" w:rsidP="00743DB6">
      <w:pPr>
        <w:pStyle w:val="Titre40"/>
        <w:numPr>
          <w:ilvl w:val="3"/>
          <w:numId w:val="15"/>
        </w:numPr>
        <w:spacing w:before="120" w:after="120"/>
      </w:pPr>
      <w:r>
        <w:lastRenderedPageBreak/>
        <w:t xml:space="preserve">Sont incompatibles avec le mandat de Président du Club, les fonctions de chef d’entreprise, de Président de conseil d’administration, de Président et de membre de directoire, de Président de conseil de surveillance, d’administrateur délégué, </w:t>
      </w:r>
      <w:r>
        <w:t>de directeur général, directeur général adjoint ou gérant exercées dans les sociétés, entreprises ou établissements dont l’activité consiste principalement dans l’exécution de travaux, la prestation de fournitures ou de services pour le compte ou sous le c</w:t>
      </w:r>
      <w:r>
        <w:t>ontrôle du Club.</w:t>
      </w:r>
    </w:p>
    <w:p w:rsidR="009356FF" w:rsidRDefault="00743DB6">
      <w:pPr>
        <w:ind w:left="1134"/>
      </w:pPr>
      <w:r>
        <w:t>Les dispositions du présent article sont applicables à toute personne qui, directement ou par personne interposée, exerce en fait la direction de l’un des établissements, sociétés ou entreprises ci-dessus visés.</w:t>
      </w:r>
    </w:p>
    <w:p w:rsidR="009356FF" w:rsidRDefault="00743DB6"/>
    <w:p w:rsidR="009356FF" w:rsidRDefault="00743DB6" w:rsidP="00743DB6">
      <w:pPr>
        <w:numPr>
          <w:ilvl w:val="3"/>
          <w:numId w:val="15"/>
        </w:numPr>
        <w:spacing w:after="120"/>
      </w:pPr>
      <w:r>
        <w:t>En cas de vacance du poste</w:t>
      </w:r>
      <w:r>
        <w:t xml:space="preserve"> du Président, pour quelque cause que ce soit, les fonctions de Président sont exercées provisoirement par un membre du Bureau élu au scrutin secret par le Comité Directeur.</w:t>
      </w:r>
    </w:p>
    <w:p w:rsidR="009356FF" w:rsidRDefault="00743DB6">
      <w:pPr>
        <w:ind w:left="1134"/>
      </w:pPr>
      <w:r>
        <w:t>Dès sa première réunion suivant la vacance, et après avoir, le cas échéant, complé</w:t>
      </w:r>
      <w:r>
        <w:t>té le Comité Directeur, l’Assemblée Générale élit un nouveau Président pour la durée restant à courir du mandat de son prédécesseur.</w:t>
      </w:r>
    </w:p>
    <w:p w:rsidR="009356FF" w:rsidRDefault="00743DB6"/>
    <w:p w:rsidR="009356FF" w:rsidRDefault="00743DB6" w:rsidP="00743DB6">
      <w:pPr>
        <w:pStyle w:val="Titre3"/>
        <w:numPr>
          <w:ilvl w:val="2"/>
          <w:numId w:val="15"/>
        </w:numPr>
        <w:rPr>
          <w:highlight w:val="yellow"/>
        </w:rPr>
      </w:pPr>
      <w:bookmarkStart w:id="11" w:name="_Toc99165590"/>
      <w:r>
        <w:rPr>
          <w:highlight w:val="yellow"/>
        </w:rPr>
        <w:t>Discipline</w:t>
      </w:r>
      <w:bookmarkEnd w:id="11"/>
    </w:p>
    <w:p w:rsidR="009356FF" w:rsidRDefault="00743DB6"/>
    <w:p w:rsidR="009356FF" w:rsidRDefault="00743DB6">
      <w:pPr>
        <w:ind w:left="1134"/>
        <w:rPr>
          <w:highlight w:val="yellow"/>
        </w:rPr>
      </w:pPr>
      <w:r>
        <w:rPr>
          <w:highlight w:val="yellow"/>
        </w:rPr>
        <w:t>En cas de mise en œuvre de toute procédure disciplinaire, l’association veillera au respect des droits de la d</w:t>
      </w:r>
      <w:r>
        <w:rPr>
          <w:highlight w:val="yellow"/>
        </w:rPr>
        <w:t>éfense. Tout cas disciplinaire sera traité par le Comité Directeur. La personne mise en cause :</w:t>
      </w:r>
    </w:p>
    <w:p w:rsidR="009356FF" w:rsidRDefault="00743DB6" w:rsidP="00743DB6">
      <w:pPr>
        <w:numPr>
          <w:ilvl w:val="0"/>
          <w:numId w:val="21"/>
        </w:numPr>
        <w:rPr>
          <w:highlight w:val="yellow"/>
        </w:rPr>
      </w:pPr>
      <w:r>
        <w:rPr>
          <w:highlight w:val="yellow"/>
        </w:rPr>
        <w:t>sera convoquée au minimum 15 jours avant l’audience.</w:t>
      </w:r>
    </w:p>
    <w:p w:rsidR="009356FF" w:rsidRDefault="00743DB6" w:rsidP="00743DB6">
      <w:pPr>
        <w:numPr>
          <w:ilvl w:val="0"/>
          <w:numId w:val="21"/>
        </w:numPr>
        <w:rPr>
          <w:highlight w:val="yellow"/>
        </w:rPr>
      </w:pPr>
      <w:r>
        <w:rPr>
          <w:highlight w:val="yellow"/>
        </w:rPr>
        <w:t>pourra être assisté de toute personne de son choix</w:t>
      </w:r>
    </w:p>
    <w:p w:rsidR="009356FF" w:rsidRDefault="00743DB6" w:rsidP="00743DB6">
      <w:pPr>
        <w:numPr>
          <w:ilvl w:val="0"/>
          <w:numId w:val="21"/>
        </w:numPr>
        <w:rPr>
          <w:highlight w:val="yellow"/>
        </w:rPr>
      </w:pPr>
      <w:r>
        <w:rPr>
          <w:highlight w:val="yellow"/>
        </w:rPr>
        <w:t>pourra faire intervenir tout témoin à sa convenance</w:t>
      </w:r>
    </w:p>
    <w:p w:rsidR="009356FF" w:rsidRDefault="00743DB6" w:rsidP="00743DB6">
      <w:pPr>
        <w:numPr>
          <w:ilvl w:val="0"/>
          <w:numId w:val="21"/>
        </w:numPr>
        <w:rPr>
          <w:highlight w:val="yellow"/>
        </w:rPr>
      </w:pPr>
      <w:r>
        <w:rPr>
          <w:highlight w:val="yellow"/>
        </w:rPr>
        <w:t>aura</w:t>
      </w:r>
      <w:r>
        <w:rPr>
          <w:highlight w:val="yellow"/>
        </w:rPr>
        <w:t xml:space="preserve"> accès à toutes les pièces du dossier</w:t>
      </w:r>
    </w:p>
    <w:p w:rsidR="009356FF" w:rsidRDefault="00743DB6" w:rsidP="00743DB6">
      <w:pPr>
        <w:numPr>
          <w:ilvl w:val="0"/>
          <w:numId w:val="21"/>
        </w:numPr>
      </w:pPr>
      <w:r>
        <w:rPr>
          <w:highlight w:val="yellow"/>
        </w:rPr>
        <w:t>s’exprimera obligatoirement en dernier avant délibération.</w:t>
      </w:r>
    </w:p>
    <w:p w:rsidR="009356FF" w:rsidRDefault="00743DB6"/>
    <w:p w:rsidR="009356FF" w:rsidRDefault="00743DB6">
      <w:pPr>
        <w:pStyle w:val="Titre2"/>
      </w:pPr>
      <w:bookmarkStart w:id="12" w:name="_Toc99165591"/>
      <w:r>
        <w:t>DOTATION ET RESSOURCES ANNUELLES</w:t>
      </w:r>
      <w:bookmarkEnd w:id="12"/>
    </w:p>
    <w:p w:rsidR="009356FF" w:rsidRDefault="00743DB6"/>
    <w:p w:rsidR="009356FF" w:rsidRDefault="00743DB6" w:rsidP="00743DB6">
      <w:pPr>
        <w:pStyle w:val="Titre3"/>
        <w:numPr>
          <w:ilvl w:val="1"/>
          <w:numId w:val="10"/>
        </w:numPr>
        <w:tabs>
          <w:tab w:val="clear" w:pos="720"/>
          <w:tab w:val="num" w:pos="851"/>
        </w:tabs>
        <w:ind w:left="851" w:hanging="851"/>
      </w:pPr>
      <w:bookmarkStart w:id="13" w:name="_Toc99165592"/>
      <w:r>
        <w:t>Ressources annuelles</w:t>
      </w:r>
      <w:bookmarkEnd w:id="13"/>
    </w:p>
    <w:p w:rsidR="009356FF" w:rsidRDefault="00743DB6"/>
    <w:p w:rsidR="009356FF" w:rsidRDefault="00743DB6">
      <w:pPr>
        <w:ind w:left="1134"/>
      </w:pPr>
      <w:r>
        <w:t>Les ressources annuelles du Club comprennent :</w:t>
      </w:r>
    </w:p>
    <w:p w:rsidR="009356FF" w:rsidRDefault="00743DB6">
      <w:pPr>
        <w:ind w:left="1134"/>
      </w:pPr>
      <w:r>
        <w:t>1° le produit de ses manifestations</w:t>
      </w:r>
    </w:p>
    <w:p w:rsidR="009356FF" w:rsidRDefault="00743DB6">
      <w:pPr>
        <w:ind w:left="1134"/>
      </w:pPr>
      <w:r>
        <w:t>2° les dotations fi</w:t>
      </w:r>
      <w:r>
        <w:t>nancières de fonctionnement</w:t>
      </w:r>
    </w:p>
    <w:p w:rsidR="009356FF" w:rsidRDefault="00743DB6">
      <w:pPr>
        <w:ind w:left="1134"/>
      </w:pPr>
      <w:r>
        <w:t>3° les aides accordées par les partenaires économiques,</w:t>
      </w:r>
    </w:p>
    <w:p w:rsidR="009356FF" w:rsidRDefault="00743DB6">
      <w:pPr>
        <w:ind w:left="1134"/>
      </w:pPr>
      <w:r>
        <w:t>4° les subventions attribuées par l’Etat, les collectivités territoriales et les divers organismes,</w:t>
      </w:r>
    </w:p>
    <w:p w:rsidR="009356FF" w:rsidRDefault="00743DB6">
      <w:pPr>
        <w:ind w:left="1134"/>
      </w:pPr>
      <w:r>
        <w:t>5° les ressources provenant des prestations qu’elle offre.</w:t>
      </w:r>
    </w:p>
    <w:p w:rsidR="009356FF" w:rsidRDefault="00743DB6"/>
    <w:p w:rsidR="009356FF" w:rsidRDefault="00743DB6" w:rsidP="00743DB6">
      <w:pPr>
        <w:pStyle w:val="Titre3"/>
        <w:numPr>
          <w:ilvl w:val="1"/>
          <w:numId w:val="10"/>
        </w:numPr>
        <w:tabs>
          <w:tab w:val="clear" w:pos="720"/>
          <w:tab w:val="num" w:pos="851"/>
        </w:tabs>
        <w:ind w:left="851" w:hanging="851"/>
      </w:pPr>
      <w:bookmarkStart w:id="14" w:name="_Toc99165593"/>
      <w:r>
        <w:t>Comptabilité</w:t>
      </w:r>
      <w:bookmarkEnd w:id="14"/>
    </w:p>
    <w:p w:rsidR="009356FF" w:rsidRDefault="00743DB6"/>
    <w:p w:rsidR="009356FF" w:rsidRDefault="00743DB6">
      <w:pPr>
        <w:spacing w:after="120"/>
        <w:ind w:left="1134"/>
        <w:rPr>
          <w:b/>
          <w:color w:val="FF0000"/>
          <w:u w:val="single"/>
        </w:rPr>
      </w:pPr>
      <w:r>
        <w:rPr>
          <w:b/>
          <w:color w:val="FF0000"/>
          <w:u w:val="single"/>
        </w:rPr>
        <w:t xml:space="preserve">La comptabilité du Club est tenue conformément aux lois et règlements en vigueur et </w:t>
      </w:r>
      <w:r>
        <w:rPr>
          <w:highlight w:val="yellow"/>
        </w:rPr>
        <w:t>fait apparaître annuellement toutes les recettes et toutes les dépenses.</w:t>
      </w:r>
    </w:p>
    <w:p w:rsidR="009356FF" w:rsidRDefault="00743DB6">
      <w:pPr>
        <w:spacing w:after="120"/>
        <w:ind w:left="1134"/>
        <w:rPr>
          <w:b/>
          <w:color w:val="FF0000"/>
          <w:u w:val="single"/>
        </w:rPr>
      </w:pPr>
      <w:r>
        <w:rPr>
          <w:b/>
          <w:color w:val="FF0000"/>
          <w:u w:val="single"/>
        </w:rPr>
        <w:t xml:space="preserve">L’exercice budgétaire se déroule du ………………………….. au…………………….. </w:t>
      </w:r>
    </w:p>
    <w:p w:rsidR="009356FF" w:rsidRDefault="00743DB6">
      <w:pPr>
        <w:spacing w:after="120"/>
        <w:ind w:left="1134"/>
      </w:pPr>
      <w:r>
        <w:rPr>
          <w:highlight w:val="yellow"/>
        </w:rPr>
        <w:t>Les comptes sont soumis à l’Assemb</w:t>
      </w:r>
      <w:r>
        <w:rPr>
          <w:highlight w:val="yellow"/>
        </w:rPr>
        <w:t>lée Générale dans un délai inférieur à 6 mois à compter de la clôture de l’exercice.</w:t>
      </w:r>
    </w:p>
    <w:p w:rsidR="009356FF" w:rsidRDefault="00743DB6">
      <w:pPr>
        <w:pStyle w:val="Titre2"/>
      </w:pPr>
      <w:bookmarkStart w:id="15" w:name="_Toc99165594"/>
      <w:r>
        <w:t>MODIFICATION DES STATUTS ET DISSOLUTION</w:t>
      </w:r>
      <w:bookmarkEnd w:id="15"/>
    </w:p>
    <w:p w:rsidR="009356FF" w:rsidRDefault="00743DB6">
      <w:pPr>
        <w:spacing w:after="120"/>
      </w:pPr>
    </w:p>
    <w:p w:rsidR="009356FF" w:rsidRDefault="00743DB6" w:rsidP="00743DB6">
      <w:pPr>
        <w:pStyle w:val="Titre3"/>
        <w:numPr>
          <w:ilvl w:val="1"/>
          <w:numId w:val="11"/>
        </w:numPr>
        <w:tabs>
          <w:tab w:val="clear" w:pos="720"/>
          <w:tab w:val="clear" w:pos="1008"/>
          <w:tab w:val="left" w:pos="1134"/>
        </w:tabs>
        <w:spacing w:after="120"/>
        <w:ind w:left="1134" w:hanging="1134"/>
        <w:rPr>
          <w:sz w:val="20"/>
          <w:szCs w:val="20"/>
        </w:rPr>
      </w:pPr>
      <w:bookmarkStart w:id="16" w:name="_Toc58051496"/>
      <w:bookmarkStart w:id="17" w:name="_Toc58057157"/>
      <w:bookmarkStart w:id="18" w:name="_Toc58063583"/>
      <w:bookmarkStart w:id="19" w:name="_Toc61773571"/>
      <w:bookmarkStart w:id="20" w:name="_Toc61773608"/>
      <w:bookmarkStart w:id="21" w:name="_Toc61941428"/>
      <w:bookmarkStart w:id="22" w:name="_Toc64198884"/>
      <w:bookmarkStart w:id="23" w:name="_Toc71977652"/>
      <w:bookmarkStart w:id="24" w:name="_Toc74107254"/>
      <w:bookmarkStart w:id="25" w:name="_Toc76890983"/>
      <w:bookmarkStart w:id="26" w:name="_Toc533754021"/>
      <w:bookmarkStart w:id="27" w:name="_Toc99165595"/>
      <w:r>
        <w:rPr>
          <w:sz w:val="20"/>
          <w:szCs w:val="20"/>
        </w:rPr>
        <w:t>Les statuts ne peuvent être modifiés par l’Assemblée Générale que sur proposition du Comité Directeur ou du tiers au moins des mem</w:t>
      </w:r>
      <w:r>
        <w:rPr>
          <w:sz w:val="20"/>
          <w:szCs w:val="20"/>
        </w:rPr>
        <w:t>bres de l’Assemblée Générale.</w:t>
      </w:r>
      <w:bookmarkEnd w:id="16"/>
      <w:bookmarkEnd w:id="17"/>
      <w:bookmarkEnd w:id="18"/>
      <w:bookmarkEnd w:id="19"/>
      <w:bookmarkEnd w:id="20"/>
      <w:bookmarkEnd w:id="21"/>
      <w:bookmarkEnd w:id="22"/>
      <w:bookmarkEnd w:id="23"/>
      <w:bookmarkEnd w:id="24"/>
      <w:bookmarkEnd w:id="25"/>
      <w:bookmarkEnd w:id="26"/>
      <w:bookmarkEnd w:id="27"/>
    </w:p>
    <w:p w:rsidR="009356FF" w:rsidRDefault="00743DB6">
      <w:pPr>
        <w:spacing w:after="120"/>
        <w:ind w:left="1134"/>
        <w:rPr>
          <w:b/>
          <w:color w:val="FF0000"/>
          <w:u w:val="single"/>
        </w:rPr>
      </w:pPr>
      <w:r>
        <w:rPr>
          <w:b/>
          <w:color w:val="FF0000"/>
          <w:u w:val="single"/>
        </w:rPr>
        <w:t>Les propositions de modifications devront être soumises pour approbation à la L.R.TRI..</w:t>
      </w:r>
    </w:p>
    <w:p w:rsidR="009356FF" w:rsidRDefault="00743DB6">
      <w:pPr>
        <w:spacing w:after="120"/>
        <w:ind w:left="1134"/>
      </w:pPr>
      <w:r>
        <w:t>L’Assemblée Générale ne peut modifier les statuts que si le quart au moins des membres est présent.</w:t>
      </w:r>
    </w:p>
    <w:p w:rsidR="009356FF" w:rsidRDefault="00743DB6">
      <w:pPr>
        <w:spacing w:after="120"/>
        <w:ind w:left="1134"/>
      </w:pPr>
      <w:r>
        <w:t>Si ce quorum n’est pas atteint, l’Asse</w:t>
      </w:r>
      <w:r>
        <w:t>mblée est à nouveau convoquée sur le même ordre du jour, dix jours au moins avant la date fixée pour la réunion.</w:t>
      </w:r>
    </w:p>
    <w:p w:rsidR="009356FF" w:rsidRDefault="00743DB6">
      <w:pPr>
        <w:spacing w:after="120"/>
        <w:ind w:left="1134"/>
      </w:pPr>
      <w:r>
        <w:lastRenderedPageBreak/>
        <w:t>L’Assemblée Générale statue alors sans conditions de quorum.</w:t>
      </w:r>
    </w:p>
    <w:p w:rsidR="009356FF" w:rsidRDefault="00743DB6">
      <w:pPr>
        <w:spacing w:after="120"/>
        <w:ind w:left="1134"/>
      </w:pPr>
      <w:r>
        <w:t>Les statuts ne peuvent être modifiés qu’à la majorité des deux tiers des membres p</w:t>
      </w:r>
      <w:r>
        <w:t>résents.</w:t>
      </w:r>
    </w:p>
    <w:p w:rsidR="009356FF" w:rsidRDefault="00743DB6" w:rsidP="00743DB6">
      <w:pPr>
        <w:pStyle w:val="Titre3"/>
        <w:numPr>
          <w:ilvl w:val="1"/>
          <w:numId w:val="11"/>
        </w:numPr>
        <w:tabs>
          <w:tab w:val="clear" w:pos="720"/>
          <w:tab w:val="clear" w:pos="1008"/>
          <w:tab w:val="left" w:pos="1134"/>
        </w:tabs>
        <w:spacing w:after="120"/>
        <w:ind w:left="1134" w:hanging="1134"/>
        <w:rPr>
          <w:sz w:val="20"/>
          <w:szCs w:val="20"/>
        </w:rPr>
      </w:pPr>
      <w:bookmarkStart w:id="28" w:name="_Toc58051497"/>
      <w:bookmarkStart w:id="29" w:name="_Toc58057158"/>
      <w:bookmarkStart w:id="30" w:name="_Toc58063584"/>
      <w:bookmarkStart w:id="31" w:name="_Toc61773572"/>
      <w:bookmarkStart w:id="32" w:name="_Toc61773609"/>
      <w:bookmarkStart w:id="33" w:name="_Toc61941429"/>
      <w:bookmarkStart w:id="34" w:name="_Toc64198885"/>
      <w:bookmarkStart w:id="35" w:name="_Toc71977653"/>
      <w:bookmarkStart w:id="36" w:name="_Toc74107255"/>
      <w:bookmarkStart w:id="37" w:name="_Toc76890984"/>
      <w:bookmarkStart w:id="38" w:name="_Toc533754022"/>
      <w:bookmarkStart w:id="39" w:name="_Toc99165596"/>
      <w:r>
        <w:rPr>
          <w:sz w:val="20"/>
          <w:szCs w:val="20"/>
        </w:rPr>
        <w:t xml:space="preserve">L'Assemblée Générale ne peut prononcer la dissolution du Club que si elle est convoquée spécialement à cet effet. Elle doit </w:t>
      </w:r>
      <w:r>
        <w:rPr>
          <w:rFonts w:cs="Tahoma"/>
          <w:sz w:val="20"/>
        </w:rPr>
        <w:t>comprendre plus de la moitié de ses membres</w:t>
      </w:r>
      <w:r>
        <w:rPr>
          <w:sz w:val="20"/>
          <w:szCs w:val="20"/>
        </w:rPr>
        <w:t>.</w:t>
      </w:r>
      <w:bookmarkEnd w:id="28"/>
      <w:bookmarkEnd w:id="29"/>
      <w:bookmarkEnd w:id="30"/>
      <w:bookmarkEnd w:id="31"/>
      <w:bookmarkEnd w:id="32"/>
      <w:bookmarkEnd w:id="33"/>
      <w:bookmarkEnd w:id="34"/>
      <w:bookmarkEnd w:id="35"/>
      <w:bookmarkEnd w:id="36"/>
      <w:bookmarkEnd w:id="37"/>
      <w:bookmarkEnd w:id="38"/>
      <w:bookmarkEnd w:id="39"/>
    </w:p>
    <w:p w:rsidR="009356FF" w:rsidRDefault="00743DB6" w:rsidP="00743DB6">
      <w:pPr>
        <w:pStyle w:val="Titre3"/>
        <w:numPr>
          <w:ilvl w:val="1"/>
          <w:numId w:val="11"/>
        </w:numPr>
        <w:tabs>
          <w:tab w:val="clear" w:pos="720"/>
          <w:tab w:val="clear" w:pos="1008"/>
          <w:tab w:val="left" w:pos="1134"/>
        </w:tabs>
        <w:spacing w:after="120"/>
        <w:ind w:left="1134" w:hanging="1134"/>
        <w:rPr>
          <w:sz w:val="20"/>
          <w:szCs w:val="20"/>
        </w:rPr>
      </w:pPr>
      <w:bookmarkStart w:id="40" w:name="_Toc58051498"/>
      <w:bookmarkStart w:id="41" w:name="_Toc58057159"/>
      <w:bookmarkStart w:id="42" w:name="_Toc58063585"/>
      <w:bookmarkStart w:id="43" w:name="_Toc61773573"/>
      <w:bookmarkStart w:id="44" w:name="_Toc61773610"/>
      <w:bookmarkStart w:id="45" w:name="_Toc61941430"/>
      <w:bookmarkStart w:id="46" w:name="_Toc64198886"/>
      <w:bookmarkStart w:id="47" w:name="_Toc71977654"/>
      <w:bookmarkStart w:id="48" w:name="_Toc74107256"/>
      <w:bookmarkStart w:id="49" w:name="_Toc76890985"/>
      <w:bookmarkStart w:id="50" w:name="_Toc533754023"/>
      <w:bookmarkStart w:id="51" w:name="_Toc99165597"/>
      <w:r>
        <w:rPr>
          <w:rFonts w:cs="Tahoma"/>
          <w:sz w:val="20"/>
        </w:rPr>
        <w:t>Si cette proportion n'est pas atteinte, l'Assemblée est convoquée à nouveau, m</w:t>
      </w:r>
      <w:r>
        <w:rPr>
          <w:rFonts w:cs="Tahoma"/>
          <w:sz w:val="20"/>
        </w:rPr>
        <w:t>ais à six jours au moins d'intervalle ; elle peut alors délibérer, quel que soit le nombre des membres présents</w:t>
      </w:r>
      <w:r>
        <w:rPr>
          <w:sz w:val="20"/>
          <w:szCs w:val="20"/>
        </w:rPr>
        <w:t>.</w:t>
      </w:r>
      <w:bookmarkEnd w:id="47"/>
      <w:bookmarkEnd w:id="48"/>
      <w:bookmarkEnd w:id="49"/>
      <w:bookmarkEnd w:id="50"/>
      <w:bookmarkEnd w:id="51"/>
    </w:p>
    <w:p w:rsidR="009356FF" w:rsidRDefault="00743DB6" w:rsidP="00743DB6">
      <w:pPr>
        <w:pStyle w:val="Titre3"/>
        <w:numPr>
          <w:ilvl w:val="1"/>
          <w:numId w:val="11"/>
        </w:numPr>
        <w:tabs>
          <w:tab w:val="clear" w:pos="720"/>
          <w:tab w:val="clear" w:pos="1008"/>
          <w:tab w:val="left" w:pos="1134"/>
        </w:tabs>
        <w:spacing w:after="120"/>
        <w:ind w:left="1134" w:hanging="1134"/>
        <w:rPr>
          <w:sz w:val="20"/>
          <w:szCs w:val="20"/>
        </w:rPr>
      </w:pPr>
      <w:bookmarkStart w:id="52" w:name="_Toc71977655"/>
      <w:bookmarkStart w:id="53" w:name="_Toc74107257"/>
      <w:bookmarkStart w:id="54" w:name="_Toc76890986"/>
      <w:bookmarkStart w:id="55" w:name="_Toc533754024"/>
      <w:bookmarkStart w:id="56" w:name="_Toc99165598"/>
      <w:r>
        <w:rPr>
          <w:sz w:val="20"/>
          <w:szCs w:val="20"/>
        </w:rPr>
        <w:t>Dans tous les cas, la dissolution de l'association ne peut être prononcée qu'à la majorité absolue des voix des membres présents et éventuellem</w:t>
      </w:r>
      <w:r>
        <w:rPr>
          <w:sz w:val="20"/>
          <w:szCs w:val="20"/>
        </w:rPr>
        <w:t>ent représentés à l’Assemblée.</w:t>
      </w:r>
      <w:bookmarkEnd w:id="52"/>
      <w:bookmarkEnd w:id="53"/>
      <w:bookmarkEnd w:id="54"/>
      <w:bookmarkEnd w:id="55"/>
      <w:bookmarkEnd w:id="56"/>
    </w:p>
    <w:p w:rsidR="009356FF" w:rsidRDefault="00743DB6" w:rsidP="00743DB6">
      <w:pPr>
        <w:pStyle w:val="Titre3"/>
        <w:numPr>
          <w:ilvl w:val="1"/>
          <w:numId w:val="11"/>
        </w:numPr>
        <w:tabs>
          <w:tab w:val="clear" w:pos="720"/>
          <w:tab w:val="clear" w:pos="1008"/>
          <w:tab w:val="left" w:pos="1134"/>
        </w:tabs>
        <w:spacing w:after="120"/>
        <w:ind w:left="1134" w:hanging="1134"/>
        <w:rPr>
          <w:sz w:val="20"/>
          <w:szCs w:val="20"/>
        </w:rPr>
      </w:pPr>
      <w:bookmarkStart w:id="57" w:name="_Toc71977656"/>
      <w:bookmarkStart w:id="58" w:name="_Toc74107258"/>
      <w:bookmarkStart w:id="59" w:name="_Toc76890987"/>
      <w:bookmarkStart w:id="60" w:name="_Toc533754025"/>
      <w:bookmarkStart w:id="61" w:name="_Toc99165599"/>
      <w:bookmarkEnd w:id="40"/>
      <w:bookmarkEnd w:id="41"/>
      <w:bookmarkEnd w:id="42"/>
      <w:bookmarkEnd w:id="43"/>
      <w:bookmarkEnd w:id="44"/>
      <w:bookmarkEnd w:id="45"/>
      <w:bookmarkEnd w:id="46"/>
      <w:r>
        <w:rPr>
          <w:rFonts w:cs="Tahoma"/>
          <w:sz w:val="20"/>
        </w:rPr>
        <w:t>En cas de dissolution, par quelque mode que ce soit, l'Assemblée Générale désigne un ou plusieurs commissaires chargés de la liquidation des biens de l'association. Elle attribue l'actif net, conformément à la loi, à une ou p</w:t>
      </w:r>
      <w:r>
        <w:rPr>
          <w:rFonts w:cs="Tahoma"/>
          <w:sz w:val="20"/>
        </w:rPr>
        <w:t>lusieurs associations. En aucun cas, les membres de l'association ne peuvent se voir attribuer, en dehors de la reprise de leurs apports, une part quelconque des biens de l'association.</w:t>
      </w:r>
      <w:bookmarkEnd w:id="57"/>
      <w:bookmarkEnd w:id="58"/>
      <w:bookmarkEnd w:id="59"/>
      <w:bookmarkEnd w:id="60"/>
      <w:bookmarkEnd w:id="61"/>
    </w:p>
    <w:p w:rsidR="009356FF" w:rsidRDefault="00743DB6">
      <w:pPr>
        <w:spacing w:after="120"/>
      </w:pPr>
    </w:p>
    <w:p w:rsidR="009356FF" w:rsidRDefault="00743DB6">
      <w:pPr>
        <w:pStyle w:val="Titre2"/>
      </w:pPr>
      <w:bookmarkStart w:id="62" w:name="_Toc99165600"/>
      <w:r>
        <w:t>SURVEILLANCE ET PUBLICITE</w:t>
      </w:r>
      <w:bookmarkEnd w:id="62"/>
    </w:p>
    <w:p w:rsidR="009356FF" w:rsidRDefault="00743DB6"/>
    <w:p w:rsidR="009356FF" w:rsidRDefault="00743DB6"/>
    <w:p w:rsidR="009356FF" w:rsidRPr="002F7D7A" w:rsidRDefault="00743DB6" w:rsidP="00743DB6">
      <w:pPr>
        <w:pStyle w:val="Titre3"/>
        <w:numPr>
          <w:ilvl w:val="1"/>
          <w:numId w:val="12"/>
        </w:numPr>
        <w:tabs>
          <w:tab w:val="clear" w:pos="720"/>
          <w:tab w:val="clear" w:pos="1008"/>
          <w:tab w:val="left" w:pos="1134"/>
        </w:tabs>
        <w:ind w:left="1134" w:hanging="1134"/>
        <w:rPr>
          <w:color w:val="FF9900"/>
          <w:sz w:val="20"/>
          <w:szCs w:val="20"/>
        </w:rPr>
      </w:pPr>
      <w:bookmarkStart w:id="63" w:name="_Toc58057162"/>
      <w:bookmarkStart w:id="64" w:name="_Toc58063588"/>
      <w:bookmarkStart w:id="65" w:name="_Toc61773576"/>
      <w:bookmarkStart w:id="66" w:name="_Toc61773613"/>
      <w:bookmarkStart w:id="67" w:name="_Toc61941433"/>
      <w:bookmarkStart w:id="68" w:name="_Toc64198889"/>
      <w:bookmarkStart w:id="69" w:name="_Toc71977658"/>
      <w:bookmarkStart w:id="70" w:name="_Toc74107260"/>
      <w:bookmarkStart w:id="71" w:name="_Toc76890989"/>
      <w:bookmarkStart w:id="72" w:name="_Toc533754027"/>
      <w:bookmarkStart w:id="73" w:name="_Toc99165601"/>
      <w:r w:rsidRPr="002F7D7A">
        <w:rPr>
          <w:rFonts w:cs="Tahoma"/>
          <w:color w:val="FF9900"/>
          <w:sz w:val="20"/>
        </w:rPr>
        <w:t>Le Président du Club doit effectuer auprè</w:t>
      </w:r>
      <w:r w:rsidRPr="002F7D7A">
        <w:rPr>
          <w:rFonts w:cs="Tahoma"/>
          <w:color w:val="FF9900"/>
          <w:sz w:val="20"/>
        </w:rPr>
        <w:t>s de la Préfecture les déclarations prévues à l’article 3 du Décret du 16 août 1901 portant règlement d'administration publique pour l'application de la loi du 1</w:t>
      </w:r>
      <w:r w:rsidRPr="002F7D7A">
        <w:rPr>
          <w:rFonts w:cs="Tahoma"/>
          <w:color w:val="FF9900"/>
          <w:sz w:val="20"/>
          <w:vertAlign w:val="superscript"/>
        </w:rPr>
        <w:t>er</w:t>
      </w:r>
      <w:r w:rsidRPr="002F7D7A">
        <w:rPr>
          <w:rFonts w:cs="Tahoma"/>
          <w:color w:val="FF9900"/>
          <w:sz w:val="20"/>
        </w:rPr>
        <w:t xml:space="preserve"> juillet 1901 et concernant notamment</w:t>
      </w:r>
      <w:bookmarkEnd w:id="63"/>
      <w:bookmarkEnd w:id="64"/>
      <w:bookmarkEnd w:id="65"/>
      <w:bookmarkEnd w:id="66"/>
      <w:bookmarkEnd w:id="67"/>
      <w:bookmarkEnd w:id="68"/>
      <w:r w:rsidRPr="002F7D7A">
        <w:rPr>
          <w:rFonts w:cs="Tahoma"/>
          <w:color w:val="FF9900"/>
          <w:sz w:val="20"/>
        </w:rPr>
        <w:t> </w:t>
      </w:r>
      <w:r w:rsidRPr="002F7D7A">
        <w:rPr>
          <w:color w:val="FF9900"/>
          <w:sz w:val="20"/>
          <w:szCs w:val="20"/>
        </w:rPr>
        <w:t>:</w:t>
      </w:r>
      <w:bookmarkEnd w:id="69"/>
      <w:bookmarkEnd w:id="70"/>
      <w:bookmarkEnd w:id="71"/>
      <w:bookmarkEnd w:id="72"/>
      <w:bookmarkEnd w:id="73"/>
    </w:p>
    <w:p w:rsidR="009356FF" w:rsidRPr="002F7D7A" w:rsidRDefault="00743DB6">
      <w:pPr>
        <w:spacing w:before="120" w:after="120"/>
        <w:ind w:left="1134"/>
        <w:rPr>
          <w:color w:val="FF9900"/>
        </w:rPr>
      </w:pPr>
      <w:r w:rsidRPr="002F7D7A">
        <w:rPr>
          <w:color w:val="FF9900"/>
        </w:rPr>
        <w:t>1°/ les modifications apportées aux Statuts,</w:t>
      </w:r>
    </w:p>
    <w:p w:rsidR="009356FF" w:rsidRPr="002F7D7A" w:rsidRDefault="00743DB6">
      <w:pPr>
        <w:spacing w:after="120"/>
        <w:ind w:left="1134"/>
        <w:rPr>
          <w:color w:val="FF9900"/>
        </w:rPr>
      </w:pPr>
      <w:r w:rsidRPr="002F7D7A">
        <w:rPr>
          <w:color w:val="FF9900"/>
        </w:rPr>
        <w:t>2°/ le c</w:t>
      </w:r>
      <w:r w:rsidRPr="002F7D7A">
        <w:rPr>
          <w:color w:val="FF9900"/>
        </w:rPr>
        <w:t>hangement de titre de l'association,</w:t>
      </w:r>
    </w:p>
    <w:p w:rsidR="009356FF" w:rsidRPr="002F7D7A" w:rsidRDefault="00743DB6">
      <w:pPr>
        <w:spacing w:after="120"/>
        <w:ind w:left="1134"/>
        <w:rPr>
          <w:color w:val="FF9900"/>
        </w:rPr>
      </w:pPr>
      <w:r w:rsidRPr="002F7D7A">
        <w:rPr>
          <w:color w:val="FF9900"/>
        </w:rPr>
        <w:t>3°/ le transfert du Siège Social,</w:t>
      </w:r>
    </w:p>
    <w:p w:rsidR="009356FF" w:rsidRPr="002F7D7A" w:rsidRDefault="00743DB6">
      <w:pPr>
        <w:spacing w:after="120"/>
        <w:ind w:left="1134"/>
        <w:rPr>
          <w:color w:val="FF9900"/>
        </w:rPr>
      </w:pPr>
      <w:r w:rsidRPr="002F7D7A">
        <w:rPr>
          <w:color w:val="FF9900"/>
        </w:rPr>
        <w:t>4°/ les changements survenus au sein du Comité Directeur et de son bureau.</w:t>
      </w:r>
    </w:p>
    <w:p w:rsidR="009356FF" w:rsidRDefault="00743DB6"/>
    <w:p w:rsidR="009356FF" w:rsidRPr="002F7D7A" w:rsidRDefault="00743DB6" w:rsidP="009356FF">
      <w:pPr>
        <w:pStyle w:val="Titre3"/>
        <w:numPr>
          <w:ilvl w:val="0"/>
          <w:numId w:val="0"/>
        </w:numPr>
        <w:tabs>
          <w:tab w:val="clear" w:pos="1008"/>
          <w:tab w:val="left" w:pos="1134"/>
        </w:tabs>
        <w:ind w:left="1134" w:hanging="1134"/>
        <w:rPr>
          <w:color w:val="0000FF"/>
          <w:sz w:val="20"/>
          <w:szCs w:val="20"/>
        </w:rPr>
      </w:pPr>
      <w:bookmarkStart w:id="74" w:name="_Toc99165602"/>
      <w:r w:rsidRPr="002F7D7A">
        <w:rPr>
          <w:rFonts w:cs="Tahoma"/>
          <w:color w:val="0000FF"/>
          <w:sz w:val="20"/>
        </w:rPr>
        <w:t xml:space="preserve">5.1 </w:t>
      </w:r>
      <w:r w:rsidRPr="002F7D7A">
        <w:rPr>
          <w:rFonts w:cs="Tahoma"/>
          <w:color w:val="0000FF"/>
          <w:sz w:val="20"/>
        </w:rPr>
        <w:tab/>
        <w:t xml:space="preserve">Le Président du Club </w:t>
      </w:r>
      <w:r w:rsidRPr="002F7D7A">
        <w:rPr>
          <w:rFonts w:cs="Tahoma"/>
          <w:bCs w:val="0"/>
          <w:color w:val="0000FF"/>
          <w:sz w:val="20"/>
        </w:rPr>
        <w:t>devra déclarer au registre des associations du Tribunal d’Instance les modification</w:t>
      </w:r>
      <w:r w:rsidRPr="002F7D7A">
        <w:rPr>
          <w:rFonts w:cs="Tahoma"/>
          <w:bCs w:val="0"/>
          <w:color w:val="0000FF"/>
          <w:sz w:val="20"/>
        </w:rPr>
        <w:t>s ultérieures désignées ci-dessous </w:t>
      </w:r>
      <w:r w:rsidRPr="002F7D7A">
        <w:rPr>
          <w:rFonts w:cs="Tahoma"/>
          <w:color w:val="0000FF"/>
          <w:sz w:val="20"/>
        </w:rPr>
        <w:t>:</w:t>
      </w:r>
      <w:bookmarkEnd w:id="74"/>
    </w:p>
    <w:p w:rsidR="009356FF" w:rsidRPr="002F7D7A" w:rsidRDefault="00743DB6">
      <w:pPr>
        <w:spacing w:before="120" w:after="120"/>
        <w:ind w:left="1134"/>
        <w:rPr>
          <w:color w:val="0000FF"/>
        </w:rPr>
      </w:pPr>
      <w:r w:rsidRPr="002F7D7A">
        <w:rPr>
          <w:color w:val="0000FF"/>
        </w:rPr>
        <w:t>1°/ les modifications apportées aux Statuts,</w:t>
      </w:r>
    </w:p>
    <w:p w:rsidR="009356FF" w:rsidRPr="002F7D7A" w:rsidRDefault="00743DB6">
      <w:pPr>
        <w:spacing w:after="120"/>
        <w:ind w:left="1134"/>
        <w:rPr>
          <w:color w:val="0000FF"/>
        </w:rPr>
      </w:pPr>
      <w:r w:rsidRPr="002F7D7A">
        <w:rPr>
          <w:color w:val="0000FF"/>
        </w:rPr>
        <w:t>2°/ le changement de titre de l'association,</w:t>
      </w:r>
    </w:p>
    <w:p w:rsidR="009356FF" w:rsidRPr="002F7D7A" w:rsidRDefault="00743DB6">
      <w:pPr>
        <w:spacing w:after="120"/>
        <w:ind w:left="1134"/>
        <w:rPr>
          <w:color w:val="0000FF"/>
        </w:rPr>
      </w:pPr>
      <w:r w:rsidRPr="002F7D7A">
        <w:rPr>
          <w:color w:val="0000FF"/>
        </w:rPr>
        <w:t>3°/ le transfert du Siège Social,</w:t>
      </w:r>
    </w:p>
    <w:p w:rsidR="009356FF" w:rsidRPr="002F7D7A" w:rsidRDefault="00743DB6">
      <w:pPr>
        <w:spacing w:after="120"/>
        <w:ind w:left="1134"/>
        <w:rPr>
          <w:color w:val="0000FF"/>
        </w:rPr>
      </w:pPr>
      <w:r w:rsidRPr="002F7D7A">
        <w:rPr>
          <w:color w:val="0000FF"/>
        </w:rPr>
        <w:t>4°/ les changements survenus au sein du Comité Directeur et de son bureau.</w:t>
      </w:r>
    </w:p>
    <w:p w:rsidR="009356FF" w:rsidRPr="002F7D7A" w:rsidRDefault="00743DB6">
      <w:pPr>
        <w:spacing w:after="120"/>
        <w:ind w:left="1134"/>
        <w:rPr>
          <w:bCs/>
          <w:color w:val="0000FF"/>
        </w:rPr>
      </w:pPr>
      <w:r w:rsidRPr="002F7D7A">
        <w:rPr>
          <w:bCs/>
          <w:color w:val="0000FF"/>
        </w:rPr>
        <w:t>5°/ la dissolution d</w:t>
      </w:r>
      <w:r w:rsidRPr="002F7D7A">
        <w:rPr>
          <w:bCs/>
          <w:color w:val="0000FF"/>
        </w:rPr>
        <w:t>e l’association (art 74 du Code Civil local)</w:t>
      </w:r>
    </w:p>
    <w:p w:rsidR="009356FF" w:rsidRDefault="00743DB6"/>
    <w:p w:rsidR="009356FF" w:rsidRDefault="00743DB6" w:rsidP="00743DB6">
      <w:pPr>
        <w:pStyle w:val="Titre3"/>
        <w:numPr>
          <w:ilvl w:val="1"/>
          <w:numId w:val="12"/>
        </w:numPr>
        <w:tabs>
          <w:tab w:val="clear" w:pos="720"/>
          <w:tab w:val="clear" w:pos="1008"/>
          <w:tab w:val="left" w:pos="1134"/>
        </w:tabs>
        <w:ind w:left="1134" w:hanging="1134"/>
        <w:rPr>
          <w:sz w:val="20"/>
          <w:szCs w:val="20"/>
        </w:rPr>
      </w:pPr>
      <w:bookmarkStart w:id="75" w:name="_Toc58057163"/>
      <w:bookmarkStart w:id="76" w:name="_Toc58063589"/>
      <w:bookmarkStart w:id="77" w:name="_Toc61773577"/>
      <w:bookmarkStart w:id="78" w:name="_Toc61773614"/>
      <w:bookmarkStart w:id="79" w:name="_Toc61941434"/>
      <w:bookmarkStart w:id="80" w:name="_Toc64198890"/>
      <w:bookmarkStart w:id="81" w:name="_Toc71977659"/>
      <w:bookmarkStart w:id="82" w:name="_Toc74107261"/>
      <w:bookmarkStart w:id="83" w:name="_Toc76890990"/>
      <w:bookmarkStart w:id="84" w:name="_Toc533754028"/>
      <w:bookmarkStart w:id="85" w:name="_Toc99165603"/>
      <w:r>
        <w:rPr>
          <w:sz w:val="20"/>
          <w:szCs w:val="20"/>
        </w:rPr>
        <w:t>Les présents statuts ont été adoptés en Assemblée Générale tenue à .................... le .................., sous la présidence de M. .............................. assisté de MM. ............................</w:t>
      </w:r>
      <w:r>
        <w:rPr>
          <w:sz w:val="20"/>
          <w:szCs w:val="20"/>
        </w:rPr>
        <w:t>....</w:t>
      </w:r>
      <w:bookmarkEnd w:id="75"/>
      <w:bookmarkEnd w:id="76"/>
      <w:bookmarkEnd w:id="77"/>
      <w:bookmarkEnd w:id="78"/>
      <w:bookmarkEnd w:id="79"/>
      <w:bookmarkEnd w:id="80"/>
      <w:bookmarkEnd w:id="81"/>
      <w:bookmarkEnd w:id="82"/>
      <w:bookmarkEnd w:id="83"/>
      <w:bookmarkEnd w:id="84"/>
      <w:bookmarkEnd w:id="85"/>
    </w:p>
    <w:sectPr w:rsidR="009356FF">
      <w:footerReference w:type="even" r:id="rId7"/>
      <w:footerReference w:type="default" r:id="rId8"/>
      <w:footerReference w:type="first" r:id="rId9"/>
      <w:type w:val="continuous"/>
      <w:pgSz w:w="11906" w:h="16838" w:code="9"/>
      <w:pgMar w:top="737" w:right="851" w:bottom="567" w:left="1304" w:header="851"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DB6" w:rsidRDefault="00743DB6">
      <w:r>
        <w:separator/>
      </w:r>
    </w:p>
  </w:endnote>
  <w:endnote w:type="continuationSeparator" w:id="1">
    <w:p w:rsidR="00743DB6" w:rsidRDefault="00743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FF" w:rsidRDefault="00743DB6">
    <w:pPr>
      <w:pStyle w:val="Pieddepag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separate"/>
    </w:r>
    <w:r>
      <w:rPr>
        <w:rStyle w:val="Numrodepage"/>
        <w:noProof/>
      </w:rPr>
      <w:t>6</w:t>
    </w:r>
    <w:r>
      <w:rPr>
        <w:rStyle w:val="Numrodepage"/>
      </w:rPr>
      <w:fldChar w:fldCharType="end"/>
    </w:r>
  </w:p>
  <w:p w:rsidR="009356FF" w:rsidRDefault="00743DB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FF" w:rsidRDefault="00743DB6">
    <w:pPr>
      <w:pStyle w:val="Pieddepage"/>
      <w:tabs>
        <w:tab w:val="clear" w:pos="9072"/>
        <w:tab w:val="right" w:pos="9781"/>
      </w:tabs>
      <w:ind w:right="-30"/>
      <w:rPr>
        <w:sz w:val="18"/>
        <w:lang w:val="en-GB"/>
      </w:rPr>
    </w:pPr>
    <w:r>
      <w:rPr>
        <w:sz w:val="18"/>
        <w:lang w:val="en-GB"/>
      </w:rPr>
      <w:t>STATUTS TYPES CLUB – validés par le Comité Directeur Fédéral du 20/06/2009</w:t>
    </w:r>
    <w:r>
      <w:rPr>
        <w:sz w:val="18"/>
        <w:lang w:val="en-GB"/>
      </w:rPr>
      <w:tab/>
    </w:r>
    <w:r>
      <w:rPr>
        <w:rStyle w:val="Numrodepage"/>
      </w:rPr>
      <w:fldChar w:fldCharType="begin"/>
    </w:r>
    <w:r>
      <w:rPr>
        <w:rStyle w:val="Numrodepage"/>
        <w:lang w:val="en-GB"/>
      </w:rPr>
      <w:instrText xml:space="preserve"> </w:instrText>
    </w:r>
    <w:r>
      <w:rPr>
        <w:rStyle w:val="Numrodepage"/>
        <w:lang w:val="en-GB"/>
      </w:rPr>
      <w:instrText>PAGE</w:instrText>
    </w:r>
    <w:r>
      <w:rPr>
        <w:rStyle w:val="Numrodepage"/>
        <w:lang w:val="en-GB"/>
      </w:rPr>
      <w:instrText xml:space="preserve"> </w:instrText>
    </w:r>
    <w:r>
      <w:rPr>
        <w:rStyle w:val="Numrodepage"/>
      </w:rPr>
      <w:fldChar w:fldCharType="separate"/>
    </w:r>
    <w:r w:rsidR="004B253A">
      <w:rPr>
        <w:rStyle w:val="Numrodepage"/>
        <w:noProof/>
        <w:lang w:val="en-GB"/>
      </w:rPr>
      <w:t>1</w:t>
    </w:r>
    <w:r>
      <w:rPr>
        <w:rStyle w:val="Numrodepa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FF" w:rsidRDefault="00743DB6">
    <w:pPr>
      <w:pStyle w:val="Pieddepage"/>
      <w:tabs>
        <w:tab w:val="left" w:pos="85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DB6" w:rsidRDefault="00743DB6">
      <w:r>
        <w:separator/>
      </w:r>
    </w:p>
  </w:footnote>
  <w:footnote w:type="continuationSeparator" w:id="1">
    <w:p w:rsidR="00743DB6" w:rsidRDefault="00743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F8461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77D7C79"/>
    <w:multiLevelType w:val="hybridMultilevel"/>
    <w:tmpl w:val="08086062"/>
    <w:lvl w:ilvl="0" w:tplc="ADBEDE5C">
      <w:start w:val="1"/>
      <w:numFmt w:val="upperLetter"/>
      <w:pStyle w:val="Titre4RGF"/>
      <w:lvlText w:val="%1."/>
      <w:lvlJc w:val="left"/>
      <w:pPr>
        <w:tabs>
          <w:tab w:val="num" w:pos="2988"/>
        </w:tabs>
        <w:ind w:left="2988" w:hanging="360"/>
      </w:pPr>
    </w:lvl>
    <w:lvl w:ilvl="1" w:tplc="040C0019" w:tentative="1">
      <w:start w:val="1"/>
      <w:numFmt w:val="lowerLetter"/>
      <w:lvlText w:val="%2."/>
      <w:lvlJc w:val="left"/>
      <w:pPr>
        <w:tabs>
          <w:tab w:val="num" w:pos="3708"/>
        </w:tabs>
        <w:ind w:left="3708" w:hanging="360"/>
      </w:pPr>
    </w:lvl>
    <w:lvl w:ilvl="2" w:tplc="040C001B" w:tentative="1">
      <w:start w:val="1"/>
      <w:numFmt w:val="lowerRoman"/>
      <w:lvlText w:val="%3."/>
      <w:lvlJc w:val="right"/>
      <w:pPr>
        <w:tabs>
          <w:tab w:val="num" w:pos="4428"/>
        </w:tabs>
        <w:ind w:left="4428" w:hanging="180"/>
      </w:pPr>
    </w:lvl>
    <w:lvl w:ilvl="3" w:tplc="040C000F" w:tentative="1">
      <w:start w:val="1"/>
      <w:numFmt w:val="decimal"/>
      <w:lvlText w:val="%4."/>
      <w:lvlJc w:val="left"/>
      <w:pPr>
        <w:tabs>
          <w:tab w:val="num" w:pos="5148"/>
        </w:tabs>
        <w:ind w:left="5148" w:hanging="360"/>
      </w:pPr>
    </w:lvl>
    <w:lvl w:ilvl="4" w:tplc="040C0019" w:tentative="1">
      <w:start w:val="1"/>
      <w:numFmt w:val="lowerLetter"/>
      <w:lvlText w:val="%5."/>
      <w:lvlJc w:val="left"/>
      <w:pPr>
        <w:tabs>
          <w:tab w:val="num" w:pos="5868"/>
        </w:tabs>
        <w:ind w:left="5868" w:hanging="360"/>
      </w:pPr>
    </w:lvl>
    <w:lvl w:ilvl="5" w:tplc="040C001B" w:tentative="1">
      <w:start w:val="1"/>
      <w:numFmt w:val="lowerRoman"/>
      <w:lvlText w:val="%6."/>
      <w:lvlJc w:val="right"/>
      <w:pPr>
        <w:tabs>
          <w:tab w:val="num" w:pos="6588"/>
        </w:tabs>
        <w:ind w:left="6588" w:hanging="180"/>
      </w:pPr>
    </w:lvl>
    <w:lvl w:ilvl="6" w:tplc="040C000F" w:tentative="1">
      <w:start w:val="1"/>
      <w:numFmt w:val="decimal"/>
      <w:lvlText w:val="%7."/>
      <w:lvlJc w:val="left"/>
      <w:pPr>
        <w:tabs>
          <w:tab w:val="num" w:pos="7308"/>
        </w:tabs>
        <w:ind w:left="7308" w:hanging="360"/>
      </w:pPr>
    </w:lvl>
    <w:lvl w:ilvl="7" w:tplc="040C0019" w:tentative="1">
      <w:start w:val="1"/>
      <w:numFmt w:val="lowerLetter"/>
      <w:lvlText w:val="%8."/>
      <w:lvlJc w:val="left"/>
      <w:pPr>
        <w:tabs>
          <w:tab w:val="num" w:pos="8028"/>
        </w:tabs>
        <w:ind w:left="8028" w:hanging="360"/>
      </w:pPr>
    </w:lvl>
    <w:lvl w:ilvl="8" w:tplc="040C001B" w:tentative="1">
      <w:start w:val="1"/>
      <w:numFmt w:val="lowerRoman"/>
      <w:lvlText w:val="%9."/>
      <w:lvlJc w:val="right"/>
      <w:pPr>
        <w:tabs>
          <w:tab w:val="num" w:pos="8748"/>
        </w:tabs>
        <w:ind w:left="8748" w:hanging="180"/>
      </w:pPr>
    </w:lvl>
  </w:abstractNum>
  <w:abstractNum w:abstractNumId="2">
    <w:nsid w:val="1291744D"/>
    <w:multiLevelType w:val="multilevel"/>
    <w:tmpl w:val="DCBC9102"/>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D84364"/>
    <w:multiLevelType w:val="multilevel"/>
    <w:tmpl w:val="7C96F5F6"/>
    <w:lvl w:ilvl="0">
      <w:start w:val="1"/>
      <w:numFmt w:val="none"/>
      <w:lvlText w:val=""/>
      <w:lvlJc w:val="left"/>
      <w:pPr>
        <w:tabs>
          <w:tab w:val="num" w:pos="2832"/>
        </w:tabs>
        <w:ind w:left="2832" w:firstLine="0"/>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2.%3%1."/>
      <w:lvlJc w:val="left"/>
      <w:pPr>
        <w:tabs>
          <w:tab w:val="num" w:pos="851"/>
        </w:tabs>
        <w:ind w:left="851" w:hanging="851"/>
      </w:pPr>
      <w:rPr>
        <w:rFonts w:hint="default"/>
      </w:rPr>
    </w:lvl>
    <w:lvl w:ilvl="3">
      <w:start w:val="1"/>
      <w:numFmt w:val="decimal"/>
      <w:lvlText w:val="%2.%3.%4."/>
      <w:lvlJc w:val="left"/>
      <w:pPr>
        <w:tabs>
          <w:tab w:val="num" w:pos="1134"/>
        </w:tabs>
        <w:ind w:left="1134" w:hanging="1134"/>
      </w:pPr>
      <w:rPr>
        <w:rFonts w:hint="default"/>
      </w:rPr>
    </w:lvl>
    <w:lvl w:ilvl="4">
      <w:start w:val="1"/>
      <w:numFmt w:val="decimal"/>
      <w:pStyle w:val="Titre5"/>
      <w:lvlText w:val="%1%2.%3.%4.%5"/>
      <w:lvlJc w:val="left"/>
      <w:pPr>
        <w:tabs>
          <w:tab w:val="num" w:pos="1134"/>
        </w:tabs>
        <w:ind w:left="1134" w:hanging="1134"/>
      </w:pPr>
      <w:rPr>
        <w:rFonts w:hint="default"/>
      </w:rPr>
    </w:lvl>
    <w:lvl w:ilvl="5">
      <w:start w:val="1"/>
      <w:numFmt w:val="decimal"/>
      <w:lvlText w:val="%1.%2.%3.%4.%5.%6"/>
      <w:lvlJc w:val="left"/>
      <w:pPr>
        <w:tabs>
          <w:tab w:val="num" w:pos="4693"/>
        </w:tabs>
        <w:ind w:left="4693" w:hanging="1152"/>
      </w:pPr>
      <w:rPr>
        <w:rFonts w:hint="default"/>
      </w:rPr>
    </w:lvl>
    <w:lvl w:ilvl="6">
      <w:start w:val="1"/>
      <w:numFmt w:val="decimal"/>
      <w:lvlText w:val="%1.%2.%3.%4.%5.%6.%7"/>
      <w:lvlJc w:val="left"/>
      <w:pPr>
        <w:tabs>
          <w:tab w:val="num" w:pos="4837"/>
        </w:tabs>
        <w:ind w:left="4837" w:hanging="1296"/>
      </w:pPr>
      <w:rPr>
        <w:rFonts w:hint="default"/>
      </w:rPr>
    </w:lvl>
    <w:lvl w:ilvl="7">
      <w:start w:val="1"/>
      <w:numFmt w:val="decimal"/>
      <w:lvlText w:val="%1.%2.%3.%4.%5.%6.%7.%8"/>
      <w:lvlJc w:val="left"/>
      <w:pPr>
        <w:tabs>
          <w:tab w:val="num" w:pos="4981"/>
        </w:tabs>
        <w:ind w:left="4981" w:hanging="1440"/>
      </w:pPr>
      <w:rPr>
        <w:rFonts w:hint="default"/>
      </w:rPr>
    </w:lvl>
    <w:lvl w:ilvl="8">
      <w:start w:val="1"/>
      <w:numFmt w:val="decimal"/>
      <w:lvlText w:val="%1.%2.%3.%4.%5.%6.%7.%8.%9"/>
      <w:lvlJc w:val="left"/>
      <w:pPr>
        <w:tabs>
          <w:tab w:val="num" w:pos="5125"/>
        </w:tabs>
        <w:ind w:left="5125" w:hanging="1584"/>
      </w:pPr>
      <w:rPr>
        <w:rFonts w:hint="default"/>
      </w:rPr>
    </w:lvl>
  </w:abstractNum>
  <w:abstractNum w:abstractNumId="4">
    <w:nsid w:val="15DB22E6"/>
    <w:multiLevelType w:val="multilevel"/>
    <w:tmpl w:val="C22EEF28"/>
    <w:lvl w:ilvl="0">
      <w:start w:val="1"/>
      <w:numFmt w:val="none"/>
      <w:lvlText w:val=""/>
      <w:lvlJc w:val="left"/>
      <w:pPr>
        <w:tabs>
          <w:tab w:val="num" w:pos="0"/>
        </w:tabs>
        <w:ind w:left="0" w:firstLine="0"/>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2.%3%1."/>
      <w:lvlJc w:val="left"/>
      <w:pPr>
        <w:tabs>
          <w:tab w:val="num" w:pos="851"/>
        </w:tabs>
        <w:ind w:left="851" w:hanging="851"/>
      </w:pPr>
      <w:rPr>
        <w:rFonts w:hint="default"/>
      </w:rPr>
    </w:lvl>
    <w:lvl w:ilvl="3">
      <w:start w:val="1"/>
      <w:numFmt w:val="decimal"/>
      <w:lvlText w:val="%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5">
    <w:nsid w:val="1EED1438"/>
    <w:multiLevelType w:val="multilevel"/>
    <w:tmpl w:val="9C304BB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Titre3"/>
      <w:lvlText w:val="%2.%3%1."/>
      <w:lvlJc w:val="left"/>
      <w:pPr>
        <w:tabs>
          <w:tab w:val="num" w:pos="851"/>
        </w:tabs>
        <w:ind w:left="851" w:hanging="851"/>
      </w:pPr>
      <w:rPr>
        <w:rFonts w:hint="default"/>
      </w:rPr>
    </w:lvl>
    <w:lvl w:ilvl="3">
      <w:start w:val="1"/>
      <w:numFmt w:val="decimal"/>
      <w:pStyle w:val="Titre4"/>
      <w:lvlText w:val="%2.%3.%4."/>
      <w:lvlJc w:val="left"/>
      <w:pPr>
        <w:tabs>
          <w:tab w:val="num" w:pos="1134"/>
        </w:tabs>
        <w:ind w:left="1134" w:hanging="113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242C722A"/>
    <w:multiLevelType w:val="multilevel"/>
    <w:tmpl w:val="E568585C"/>
    <w:lvl w:ilvl="0">
      <w:start w:val="1"/>
      <w:numFmt w:val="none"/>
      <w:lvlText w:val=""/>
      <w:lvlJc w:val="left"/>
      <w:pPr>
        <w:tabs>
          <w:tab w:val="num" w:pos="0"/>
        </w:tabs>
        <w:ind w:left="0" w:firstLine="0"/>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lvlText w:val="%3%1.%2."/>
      <w:lvlJc w:val="left"/>
      <w:pPr>
        <w:tabs>
          <w:tab w:val="num" w:pos="1134"/>
        </w:tabs>
        <w:ind w:left="1134" w:hanging="1134"/>
      </w:pPr>
      <w:rPr>
        <w:rFonts w:hint="default"/>
      </w:rPr>
    </w:lvl>
    <w:lvl w:ilvl="3">
      <w:start w:val="1"/>
      <w:numFmt w:val="decimal"/>
      <w:lvlText w:val="%2.%3.%4."/>
      <w:lvlJc w:val="left"/>
      <w:pPr>
        <w:tabs>
          <w:tab w:val="num" w:pos="1418"/>
        </w:tabs>
        <w:ind w:left="1418" w:hanging="1418"/>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7">
    <w:nsid w:val="243D7D09"/>
    <w:multiLevelType w:val="hybridMultilevel"/>
    <w:tmpl w:val="48961BEC"/>
    <w:lvl w:ilvl="0" w:tplc="1C4ABA14">
      <w:start w:val="1"/>
      <w:numFmt w:val="lowerLetter"/>
      <w:pStyle w:val="Titre5RGF"/>
      <w:lvlText w:val="%1."/>
      <w:lvlJc w:val="left"/>
      <w:pPr>
        <w:tabs>
          <w:tab w:val="num" w:pos="3549"/>
        </w:tabs>
        <w:ind w:left="3549" w:hanging="360"/>
      </w:pPr>
    </w:lvl>
    <w:lvl w:ilvl="1" w:tplc="040C0019" w:tentative="1">
      <w:start w:val="1"/>
      <w:numFmt w:val="lowerLetter"/>
      <w:lvlText w:val="%2."/>
      <w:lvlJc w:val="left"/>
      <w:pPr>
        <w:tabs>
          <w:tab w:val="num" w:pos="4269"/>
        </w:tabs>
        <w:ind w:left="4269" w:hanging="360"/>
      </w:pPr>
    </w:lvl>
    <w:lvl w:ilvl="2" w:tplc="040C001B" w:tentative="1">
      <w:start w:val="1"/>
      <w:numFmt w:val="lowerRoman"/>
      <w:lvlText w:val="%3."/>
      <w:lvlJc w:val="right"/>
      <w:pPr>
        <w:tabs>
          <w:tab w:val="num" w:pos="4989"/>
        </w:tabs>
        <w:ind w:left="4989" w:hanging="180"/>
      </w:pPr>
    </w:lvl>
    <w:lvl w:ilvl="3" w:tplc="040C000F" w:tentative="1">
      <w:start w:val="1"/>
      <w:numFmt w:val="decimal"/>
      <w:lvlText w:val="%4."/>
      <w:lvlJc w:val="left"/>
      <w:pPr>
        <w:tabs>
          <w:tab w:val="num" w:pos="5709"/>
        </w:tabs>
        <w:ind w:left="5709" w:hanging="360"/>
      </w:pPr>
    </w:lvl>
    <w:lvl w:ilvl="4" w:tplc="040C0019" w:tentative="1">
      <w:start w:val="1"/>
      <w:numFmt w:val="lowerLetter"/>
      <w:lvlText w:val="%5."/>
      <w:lvlJc w:val="left"/>
      <w:pPr>
        <w:tabs>
          <w:tab w:val="num" w:pos="6429"/>
        </w:tabs>
        <w:ind w:left="6429" w:hanging="360"/>
      </w:pPr>
    </w:lvl>
    <w:lvl w:ilvl="5" w:tplc="040C001B" w:tentative="1">
      <w:start w:val="1"/>
      <w:numFmt w:val="lowerRoman"/>
      <w:lvlText w:val="%6."/>
      <w:lvlJc w:val="right"/>
      <w:pPr>
        <w:tabs>
          <w:tab w:val="num" w:pos="7149"/>
        </w:tabs>
        <w:ind w:left="7149" w:hanging="180"/>
      </w:pPr>
    </w:lvl>
    <w:lvl w:ilvl="6" w:tplc="040C000F" w:tentative="1">
      <w:start w:val="1"/>
      <w:numFmt w:val="decimal"/>
      <w:lvlText w:val="%7."/>
      <w:lvlJc w:val="left"/>
      <w:pPr>
        <w:tabs>
          <w:tab w:val="num" w:pos="7869"/>
        </w:tabs>
        <w:ind w:left="7869" w:hanging="360"/>
      </w:pPr>
    </w:lvl>
    <w:lvl w:ilvl="7" w:tplc="040C0019" w:tentative="1">
      <w:start w:val="1"/>
      <w:numFmt w:val="lowerLetter"/>
      <w:lvlText w:val="%8."/>
      <w:lvlJc w:val="left"/>
      <w:pPr>
        <w:tabs>
          <w:tab w:val="num" w:pos="8589"/>
        </w:tabs>
        <w:ind w:left="8589" w:hanging="360"/>
      </w:pPr>
    </w:lvl>
    <w:lvl w:ilvl="8" w:tplc="040C001B" w:tentative="1">
      <w:start w:val="1"/>
      <w:numFmt w:val="lowerRoman"/>
      <w:lvlText w:val="%9."/>
      <w:lvlJc w:val="right"/>
      <w:pPr>
        <w:tabs>
          <w:tab w:val="num" w:pos="9309"/>
        </w:tabs>
        <w:ind w:left="9309" w:hanging="180"/>
      </w:pPr>
    </w:lvl>
  </w:abstractNum>
  <w:abstractNum w:abstractNumId="8">
    <w:nsid w:val="2A4F45C3"/>
    <w:multiLevelType w:val="hybridMultilevel"/>
    <w:tmpl w:val="8018A95E"/>
    <w:lvl w:ilvl="0" w:tplc="41D8FD84">
      <w:start w:val="1"/>
      <w:numFmt w:val="lowerLetter"/>
      <w:lvlText w:val="%1)"/>
      <w:lvlJc w:val="left"/>
      <w:pPr>
        <w:tabs>
          <w:tab w:val="num" w:pos="851"/>
        </w:tabs>
        <w:ind w:left="851" w:hanging="360"/>
      </w:pPr>
      <w:rPr>
        <w:rFonts w:hint="default"/>
      </w:rPr>
    </w:lvl>
    <w:lvl w:ilvl="1" w:tplc="0019040C" w:tentative="1">
      <w:start w:val="1"/>
      <w:numFmt w:val="lowerLetter"/>
      <w:lvlText w:val="%2."/>
      <w:lvlJc w:val="left"/>
      <w:pPr>
        <w:tabs>
          <w:tab w:val="num" w:pos="1571"/>
        </w:tabs>
        <w:ind w:left="1571" w:hanging="360"/>
      </w:pPr>
    </w:lvl>
    <w:lvl w:ilvl="2" w:tplc="001B040C" w:tentative="1">
      <w:start w:val="1"/>
      <w:numFmt w:val="lowerRoman"/>
      <w:lvlText w:val="%3."/>
      <w:lvlJc w:val="right"/>
      <w:pPr>
        <w:tabs>
          <w:tab w:val="num" w:pos="2291"/>
        </w:tabs>
        <w:ind w:left="2291" w:hanging="180"/>
      </w:pPr>
    </w:lvl>
    <w:lvl w:ilvl="3" w:tplc="000F040C" w:tentative="1">
      <w:start w:val="1"/>
      <w:numFmt w:val="decimal"/>
      <w:lvlText w:val="%4."/>
      <w:lvlJc w:val="left"/>
      <w:pPr>
        <w:tabs>
          <w:tab w:val="num" w:pos="3011"/>
        </w:tabs>
        <w:ind w:left="3011" w:hanging="360"/>
      </w:pPr>
    </w:lvl>
    <w:lvl w:ilvl="4" w:tplc="0019040C" w:tentative="1">
      <w:start w:val="1"/>
      <w:numFmt w:val="lowerLetter"/>
      <w:lvlText w:val="%5."/>
      <w:lvlJc w:val="left"/>
      <w:pPr>
        <w:tabs>
          <w:tab w:val="num" w:pos="3731"/>
        </w:tabs>
        <w:ind w:left="3731" w:hanging="360"/>
      </w:pPr>
    </w:lvl>
    <w:lvl w:ilvl="5" w:tplc="001B040C" w:tentative="1">
      <w:start w:val="1"/>
      <w:numFmt w:val="lowerRoman"/>
      <w:lvlText w:val="%6."/>
      <w:lvlJc w:val="right"/>
      <w:pPr>
        <w:tabs>
          <w:tab w:val="num" w:pos="4451"/>
        </w:tabs>
        <w:ind w:left="4451" w:hanging="180"/>
      </w:pPr>
    </w:lvl>
    <w:lvl w:ilvl="6" w:tplc="000F040C" w:tentative="1">
      <w:start w:val="1"/>
      <w:numFmt w:val="decimal"/>
      <w:lvlText w:val="%7."/>
      <w:lvlJc w:val="left"/>
      <w:pPr>
        <w:tabs>
          <w:tab w:val="num" w:pos="5171"/>
        </w:tabs>
        <w:ind w:left="5171" w:hanging="360"/>
      </w:pPr>
    </w:lvl>
    <w:lvl w:ilvl="7" w:tplc="0019040C" w:tentative="1">
      <w:start w:val="1"/>
      <w:numFmt w:val="lowerLetter"/>
      <w:lvlText w:val="%8."/>
      <w:lvlJc w:val="left"/>
      <w:pPr>
        <w:tabs>
          <w:tab w:val="num" w:pos="5891"/>
        </w:tabs>
        <w:ind w:left="5891" w:hanging="360"/>
      </w:pPr>
    </w:lvl>
    <w:lvl w:ilvl="8" w:tplc="001B040C" w:tentative="1">
      <w:start w:val="1"/>
      <w:numFmt w:val="lowerRoman"/>
      <w:lvlText w:val="%9."/>
      <w:lvlJc w:val="right"/>
      <w:pPr>
        <w:tabs>
          <w:tab w:val="num" w:pos="6611"/>
        </w:tabs>
        <w:ind w:left="6611" w:hanging="180"/>
      </w:pPr>
    </w:lvl>
  </w:abstractNum>
  <w:abstractNum w:abstractNumId="9">
    <w:nsid w:val="2DF727C1"/>
    <w:multiLevelType w:val="hybridMultilevel"/>
    <w:tmpl w:val="BB6CCD8C"/>
    <w:lvl w:ilvl="0" w:tplc="22069A34">
      <w:start w:val="1"/>
      <w:numFmt w:val="decimal"/>
      <w:pStyle w:val="Titre7RGF"/>
      <w:lvlText w:val="%1."/>
      <w:lvlJc w:val="left"/>
      <w:pPr>
        <w:tabs>
          <w:tab w:val="num" w:pos="6590"/>
        </w:tabs>
        <w:ind w:left="6590" w:hanging="360"/>
      </w:pPr>
    </w:lvl>
    <w:lvl w:ilvl="1" w:tplc="040C0019" w:tentative="1">
      <w:start w:val="1"/>
      <w:numFmt w:val="lowerLetter"/>
      <w:lvlText w:val="%2."/>
      <w:lvlJc w:val="left"/>
      <w:pPr>
        <w:tabs>
          <w:tab w:val="num" w:pos="6254"/>
        </w:tabs>
        <w:ind w:left="6254" w:hanging="360"/>
      </w:pPr>
    </w:lvl>
    <w:lvl w:ilvl="2" w:tplc="040C001B" w:tentative="1">
      <w:start w:val="1"/>
      <w:numFmt w:val="lowerRoman"/>
      <w:lvlText w:val="%3."/>
      <w:lvlJc w:val="right"/>
      <w:pPr>
        <w:tabs>
          <w:tab w:val="num" w:pos="6974"/>
        </w:tabs>
        <w:ind w:left="6974" w:hanging="180"/>
      </w:pPr>
    </w:lvl>
    <w:lvl w:ilvl="3" w:tplc="040C000F" w:tentative="1">
      <w:start w:val="1"/>
      <w:numFmt w:val="decimal"/>
      <w:lvlText w:val="%4."/>
      <w:lvlJc w:val="left"/>
      <w:pPr>
        <w:tabs>
          <w:tab w:val="num" w:pos="7694"/>
        </w:tabs>
        <w:ind w:left="7694" w:hanging="360"/>
      </w:pPr>
    </w:lvl>
    <w:lvl w:ilvl="4" w:tplc="040C0019" w:tentative="1">
      <w:start w:val="1"/>
      <w:numFmt w:val="lowerLetter"/>
      <w:lvlText w:val="%5."/>
      <w:lvlJc w:val="left"/>
      <w:pPr>
        <w:tabs>
          <w:tab w:val="num" w:pos="8414"/>
        </w:tabs>
        <w:ind w:left="8414" w:hanging="360"/>
      </w:pPr>
    </w:lvl>
    <w:lvl w:ilvl="5" w:tplc="040C001B" w:tentative="1">
      <w:start w:val="1"/>
      <w:numFmt w:val="lowerRoman"/>
      <w:lvlText w:val="%6."/>
      <w:lvlJc w:val="right"/>
      <w:pPr>
        <w:tabs>
          <w:tab w:val="num" w:pos="9134"/>
        </w:tabs>
        <w:ind w:left="9134" w:hanging="180"/>
      </w:pPr>
    </w:lvl>
    <w:lvl w:ilvl="6" w:tplc="040C000F" w:tentative="1">
      <w:start w:val="1"/>
      <w:numFmt w:val="decimal"/>
      <w:lvlText w:val="%7."/>
      <w:lvlJc w:val="left"/>
      <w:pPr>
        <w:tabs>
          <w:tab w:val="num" w:pos="9854"/>
        </w:tabs>
        <w:ind w:left="9854" w:hanging="360"/>
      </w:pPr>
    </w:lvl>
    <w:lvl w:ilvl="7" w:tplc="040C0019" w:tentative="1">
      <w:start w:val="1"/>
      <w:numFmt w:val="lowerLetter"/>
      <w:lvlText w:val="%8."/>
      <w:lvlJc w:val="left"/>
      <w:pPr>
        <w:tabs>
          <w:tab w:val="num" w:pos="10574"/>
        </w:tabs>
        <w:ind w:left="10574" w:hanging="360"/>
      </w:pPr>
    </w:lvl>
    <w:lvl w:ilvl="8" w:tplc="040C001B" w:tentative="1">
      <w:start w:val="1"/>
      <w:numFmt w:val="lowerRoman"/>
      <w:lvlText w:val="%9."/>
      <w:lvlJc w:val="right"/>
      <w:pPr>
        <w:tabs>
          <w:tab w:val="num" w:pos="11294"/>
        </w:tabs>
        <w:ind w:left="11294" w:hanging="180"/>
      </w:pPr>
    </w:lvl>
  </w:abstractNum>
  <w:abstractNum w:abstractNumId="10">
    <w:nsid w:val="36065387"/>
    <w:multiLevelType w:val="hybridMultilevel"/>
    <w:tmpl w:val="385EF7C4"/>
    <w:lvl w:ilvl="0" w:tplc="D88220DC">
      <w:start w:val="1"/>
      <w:numFmt w:val="lowerLetter"/>
      <w:lvlText w:val="%1)"/>
      <w:lvlJc w:val="left"/>
      <w:pPr>
        <w:tabs>
          <w:tab w:val="num" w:pos="1212"/>
        </w:tabs>
        <w:ind w:left="1212" w:hanging="360"/>
      </w:pPr>
      <w:rPr>
        <w:rFonts w:hint="default"/>
      </w:rPr>
    </w:lvl>
    <w:lvl w:ilvl="1" w:tplc="0019040C" w:tentative="1">
      <w:start w:val="1"/>
      <w:numFmt w:val="lowerLetter"/>
      <w:lvlText w:val="%2."/>
      <w:lvlJc w:val="left"/>
      <w:pPr>
        <w:tabs>
          <w:tab w:val="num" w:pos="1866"/>
        </w:tabs>
        <w:ind w:left="1866" w:hanging="360"/>
      </w:pPr>
    </w:lvl>
    <w:lvl w:ilvl="2" w:tplc="001B040C" w:tentative="1">
      <w:start w:val="1"/>
      <w:numFmt w:val="lowerRoman"/>
      <w:lvlText w:val="%3."/>
      <w:lvlJc w:val="right"/>
      <w:pPr>
        <w:tabs>
          <w:tab w:val="num" w:pos="2586"/>
        </w:tabs>
        <w:ind w:left="2586" w:hanging="180"/>
      </w:pPr>
    </w:lvl>
    <w:lvl w:ilvl="3" w:tplc="000F040C" w:tentative="1">
      <w:start w:val="1"/>
      <w:numFmt w:val="decimal"/>
      <w:lvlText w:val="%4."/>
      <w:lvlJc w:val="left"/>
      <w:pPr>
        <w:tabs>
          <w:tab w:val="num" w:pos="3306"/>
        </w:tabs>
        <w:ind w:left="3306" w:hanging="360"/>
      </w:pPr>
    </w:lvl>
    <w:lvl w:ilvl="4" w:tplc="0019040C" w:tentative="1">
      <w:start w:val="1"/>
      <w:numFmt w:val="lowerLetter"/>
      <w:lvlText w:val="%5."/>
      <w:lvlJc w:val="left"/>
      <w:pPr>
        <w:tabs>
          <w:tab w:val="num" w:pos="4026"/>
        </w:tabs>
        <w:ind w:left="4026" w:hanging="360"/>
      </w:pPr>
    </w:lvl>
    <w:lvl w:ilvl="5" w:tplc="001B040C" w:tentative="1">
      <w:start w:val="1"/>
      <w:numFmt w:val="lowerRoman"/>
      <w:lvlText w:val="%6."/>
      <w:lvlJc w:val="right"/>
      <w:pPr>
        <w:tabs>
          <w:tab w:val="num" w:pos="4746"/>
        </w:tabs>
        <w:ind w:left="4746" w:hanging="180"/>
      </w:pPr>
    </w:lvl>
    <w:lvl w:ilvl="6" w:tplc="000F040C" w:tentative="1">
      <w:start w:val="1"/>
      <w:numFmt w:val="decimal"/>
      <w:lvlText w:val="%7."/>
      <w:lvlJc w:val="left"/>
      <w:pPr>
        <w:tabs>
          <w:tab w:val="num" w:pos="5466"/>
        </w:tabs>
        <w:ind w:left="5466" w:hanging="360"/>
      </w:pPr>
    </w:lvl>
    <w:lvl w:ilvl="7" w:tplc="0019040C" w:tentative="1">
      <w:start w:val="1"/>
      <w:numFmt w:val="lowerLetter"/>
      <w:lvlText w:val="%8."/>
      <w:lvlJc w:val="left"/>
      <w:pPr>
        <w:tabs>
          <w:tab w:val="num" w:pos="6186"/>
        </w:tabs>
        <w:ind w:left="6186" w:hanging="360"/>
      </w:pPr>
    </w:lvl>
    <w:lvl w:ilvl="8" w:tplc="001B040C" w:tentative="1">
      <w:start w:val="1"/>
      <w:numFmt w:val="lowerRoman"/>
      <w:lvlText w:val="%9."/>
      <w:lvlJc w:val="right"/>
      <w:pPr>
        <w:tabs>
          <w:tab w:val="num" w:pos="6906"/>
        </w:tabs>
        <w:ind w:left="6906" w:hanging="180"/>
      </w:pPr>
    </w:lvl>
  </w:abstractNum>
  <w:abstractNum w:abstractNumId="11">
    <w:nsid w:val="37F61909"/>
    <w:multiLevelType w:val="multilevel"/>
    <w:tmpl w:val="31F28FC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nsid w:val="42877D1D"/>
    <w:multiLevelType w:val="hybridMultilevel"/>
    <w:tmpl w:val="43126640"/>
    <w:lvl w:ilvl="0" w:tplc="4AC212E6">
      <w:start w:val="1"/>
      <w:numFmt w:val="decimal"/>
      <w:lvlText w:val="%1)"/>
      <w:lvlJc w:val="left"/>
      <w:pPr>
        <w:tabs>
          <w:tab w:val="num" w:pos="-207"/>
        </w:tabs>
        <w:ind w:left="-207" w:hanging="360"/>
      </w:pPr>
      <w:rPr>
        <w:rFonts w:hint="default"/>
        <w:b/>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13">
    <w:nsid w:val="48454B17"/>
    <w:multiLevelType w:val="hybridMultilevel"/>
    <w:tmpl w:val="CA48A14A"/>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519F0DFE"/>
    <w:multiLevelType w:val="hybridMultilevel"/>
    <w:tmpl w:val="060EAAE0"/>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Lucida Sans Unicode"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start w:val="1"/>
      <w:numFmt w:val="bullet"/>
      <w:lvlText w:val="o"/>
      <w:lvlJc w:val="left"/>
      <w:pPr>
        <w:tabs>
          <w:tab w:val="num" w:pos="4734"/>
        </w:tabs>
        <w:ind w:left="4734" w:hanging="360"/>
      </w:pPr>
      <w:rPr>
        <w:rFonts w:ascii="Courier New" w:hAnsi="Courier New" w:cs="Lucida Sans Unicode"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Lucida Sans Unicode"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nsid w:val="5F1A3537"/>
    <w:multiLevelType w:val="multilevel"/>
    <w:tmpl w:val="7E3E7E4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nsid w:val="68930CAF"/>
    <w:multiLevelType w:val="multilevel"/>
    <w:tmpl w:val="913AF4F2"/>
    <w:lvl w:ilvl="0">
      <w:start w:val="2"/>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99D6868"/>
    <w:multiLevelType w:val="multilevel"/>
    <w:tmpl w:val="756E659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nsid w:val="69F946B1"/>
    <w:multiLevelType w:val="hybridMultilevel"/>
    <w:tmpl w:val="884651C4"/>
    <w:lvl w:ilvl="0" w:tplc="000B040C">
      <w:start w:val="1"/>
      <w:numFmt w:val="bullet"/>
      <w:lvlText w:val=""/>
      <w:lvlJc w:val="left"/>
      <w:pPr>
        <w:tabs>
          <w:tab w:val="num" w:pos="1854"/>
        </w:tabs>
        <w:ind w:left="1854" w:hanging="360"/>
      </w:pPr>
      <w:rPr>
        <w:rFonts w:ascii="Wingdings" w:hAnsi="Wingdings" w:hint="default"/>
      </w:rPr>
    </w:lvl>
    <w:lvl w:ilvl="1" w:tplc="0003040C" w:tentative="1">
      <w:start w:val="1"/>
      <w:numFmt w:val="bullet"/>
      <w:lvlText w:val="o"/>
      <w:lvlJc w:val="left"/>
      <w:pPr>
        <w:tabs>
          <w:tab w:val="num" w:pos="2574"/>
        </w:tabs>
        <w:ind w:left="2574" w:hanging="360"/>
      </w:pPr>
      <w:rPr>
        <w:rFonts w:ascii="Courier New" w:hAnsi="Courier New" w:hint="default"/>
      </w:rPr>
    </w:lvl>
    <w:lvl w:ilvl="2" w:tplc="0005040C" w:tentative="1">
      <w:start w:val="1"/>
      <w:numFmt w:val="bullet"/>
      <w:lvlText w:val=""/>
      <w:lvlJc w:val="left"/>
      <w:pPr>
        <w:tabs>
          <w:tab w:val="num" w:pos="3294"/>
        </w:tabs>
        <w:ind w:left="3294" w:hanging="360"/>
      </w:pPr>
      <w:rPr>
        <w:rFonts w:ascii="Wingdings" w:hAnsi="Wingdings" w:hint="default"/>
      </w:rPr>
    </w:lvl>
    <w:lvl w:ilvl="3" w:tplc="0001040C" w:tentative="1">
      <w:start w:val="1"/>
      <w:numFmt w:val="bullet"/>
      <w:lvlText w:val=""/>
      <w:lvlJc w:val="left"/>
      <w:pPr>
        <w:tabs>
          <w:tab w:val="num" w:pos="4014"/>
        </w:tabs>
        <w:ind w:left="4014" w:hanging="360"/>
      </w:pPr>
      <w:rPr>
        <w:rFonts w:ascii="Symbol" w:hAnsi="Symbol" w:hint="default"/>
      </w:rPr>
    </w:lvl>
    <w:lvl w:ilvl="4" w:tplc="0003040C" w:tentative="1">
      <w:start w:val="1"/>
      <w:numFmt w:val="bullet"/>
      <w:lvlText w:val="o"/>
      <w:lvlJc w:val="left"/>
      <w:pPr>
        <w:tabs>
          <w:tab w:val="num" w:pos="4734"/>
        </w:tabs>
        <w:ind w:left="4734" w:hanging="360"/>
      </w:pPr>
      <w:rPr>
        <w:rFonts w:ascii="Courier New" w:hAnsi="Courier New" w:hint="default"/>
      </w:rPr>
    </w:lvl>
    <w:lvl w:ilvl="5" w:tplc="0005040C" w:tentative="1">
      <w:start w:val="1"/>
      <w:numFmt w:val="bullet"/>
      <w:lvlText w:val=""/>
      <w:lvlJc w:val="left"/>
      <w:pPr>
        <w:tabs>
          <w:tab w:val="num" w:pos="5454"/>
        </w:tabs>
        <w:ind w:left="5454" w:hanging="360"/>
      </w:pPr>
      <w:rPr>
        <w:rFonts w:ascii="Wingdings" w:hAnsi="Wingdings" w:hint="default"/>
      </w:rPr>
    </w:lvl>
    <w:lvl w:ilvl="6" w:tplc="0001040C" w:tentative="1">
      <w:start w:val="1"/>
      <w:numFmt w:val="bullet"/>
      <w:lvlText w:val=""/>
      <w:lvlJc w:val="left"/>
      <w:pPr>
        <w:tabs>
          <w:tab w:val="num" w:pos="6174"/>
        </w:tabs>
        <w:ind w:left="6174" w:hanging="360"/>
      </w:pPr>
      <w:rPr>
        <w:rFonts w:ascii="Symbol" w:hAnsi="Symbol" w:hint="default"/>
      </w:rPr>
    </w:lvl>
    <w:lvl w:ilvl="7" w:tplc="0003040C" w:tentative="1">
      <w:start w:val="1"/>
      <w:numFmt w:val="bullet"/>
      <w:lvlText w:val="o"/>
      <w:lvlJc w:val="left"/>
      <w:pPr>
        <w:tabs>
          <w:tab w:val="num" w:pos="6894"/>
        </w:tabs>
        <w:ind w:left="6894" w:hanging="360"/>
      </w:pPr>
      <w:rPr>
        <w:rFonts w:ascii="Courier New" w:hAnsi="Courier New" w:hint="default"/>
      </w:rPr>
    </w:lvl>
    <w:lvl w:ilvl="8" w:tplc="0005040C" w:tentative="1">
      <w:start w:val="1"/>
      <w:numFmt w:val="bullet"/>
      <w:lvlText w:val=""/>
      <w:lvlJc w:val="left"/>
      <w:pPr>
        <w:tabs>
          <w:tab w:val="num" w:pos="7614"/>
        </w:tabs>
        <w:ind w:left="7614" w:hanging="360"/>
      </w:pPr>
      <w:rPr>
        <w:rFonts w:ascii="Wingdings" w:hAnsi="Wingdings" w:hint="default"/>
      </w:rPr>
    </w:lvl>
  </w:abstractNum>
  <w:abstractNum w:abstractNumId="19">
    <w:nsid w:val="7BC4572F"/>
    <w:multiLevelType w:val="multilevel"/>
    <w:tmpl w:val="A6E66B30"/>
    <w:lvl w:ilvl="0">
      <w:start w:val="1"/>
      <w:numFmt w:val="none"/>
      <w:lvlText w:val=""/>
      <w:lvlJc w:val="left"/>
      <w:pPr>
        <w:tabs>
          <w:tab w:val="num" w:pos="0"/>
        </w:tabs>
        <w:ind w:left="0" w:firstLine="0"/>
      </w:pPr>
      <w:rPr>
        <w:rFonts w:hint="default"/>
      </w:rPr>
    </w:lvl>
    <w:lvl w:ilvl="1">
      <w:start w:val="2"/>
      <w:numFmt w:val="decimal"/>
      <w:lvlText w:val="%1%2."/>
      <w:lvlJc w:val="left"/>
      <w:pPr>
        <w:tabs>
          <w:tab w:val="num" w:pos="567"/>
        </w:tabs>
        <w:ind w:left="567" w:hanging="567"/>
      </w:pPr>
      <w:rPr>
        <w:rFonts w:hint="default"/>
      </w:rPr>
    </w:lvl>
    <w:lvl w:ilvl="2">
      <w:start w:val="2"/>
      <w:numFmt w:val="decimal"/>
      <w:lvlText w:val="%2.%3%1."/>
      <w:lvlJc w:val="left"/>
      <w:pPr>
        <w:tabs>
          <w:tab w:val="num" w:pos="851"/>
        </w:tabs>
        <w:ind w:left="851" w:hanging="851"/>
      </w:pPr>
      <w:rPr>
        <w:rFonts w:hint="default"/>
      </w:rPr>
    </w:lvl>
    <w:lvl w:ilvl="3">
      <w:start w:val="1"/>
      <w:numFmt w:val="decimal"/>
      <w:lvlText w:val="%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861"/>
        </w:tabs>
        <w:ind w:left="1861" w:hanging="1861"/>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nsid w:val="7DC07CC4"/>
    <w:multiLevelType w:val="multilevel"/>
    <w:tmpl w:val="78467218"/>
    <w:lvl w:ilvl="0">
      <w:start w:val="2"/>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2"/>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F1A6455"/>
    <w:multiLevelType w:val="hybridMultilevel"/>
    <w:tmpl w:val="11CE5B64"/>
    <w:lvl w:ilvl="0" w:tplc="AB669842">
      <w:start w:val="5"/>
      <w:numFmt w:val="bullet"/>
      <w:lvlText w:val="-"/>
      <w:lvlJc w:val="left"/>
      <w:pPr>
        <w:tabs>
          <w:tab w:val="num" w:pos="720"/>
        </w:tabs>
        <w:ind w:left="720" w:hanging="360"/>
      </w:pPr>
      <w:rPr>
        <w:rFonts w:ascii="Tahoma" w:eastAsia="Times New Roman" w:hAnsi="Tahoma" w:hint="default"/>
        <w:w w:val="22"/>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5"/>
  </w:num>
  <w:num w:numId="6">
    <w:abstractNumId w:val="3"/>
  </w:num>
  <w:num w:numId="7">
    <w:abstractNumId w:val="1"/>
    <w:lvlOverride w:ilvl="0">
      <w:startOverride w:val="1"/>
    </w:lvlOverride>
  </w:num>
  <w:num w:numId="8">
    <w:abstractNumId w:val="7"/>
    <w:lvlOverride w:ilvl="0">
      <w:startOverride w:val="1"/>
    </w:lvlOverride>
  </w:num>
  <w:num w:numId="9">
    <w:abstractNumId w:val="9"/>
    <w:lvlOverride w:ilvl="0">
      <w:startOverride w:val="1"/>
    </w:lvlOverride>
  </w:num>
  <w:num w:numId="10">
    <w:abstractNumId w:val="15"/>
  </w:num>
  <w:num w:numId="11">
    <w:abstractNumId w:val="11"/>
  </w:num>
  <w:num w:numId="12">
    <w:abstractNumId w:val="17"/>
  </w:num>
  <w:num w:numId="13">
    <w:abstractNumId w:val="14"/>
  </w:num>
  <w:num w:numId="14">
    <w:abstractNumId w:val="13"/>
  </w:num>
  <w:num w:numId="15">
    <w:abstractNumId w:val="19"/>
  </w:num>
  <w:num w:numId="16">
    <w:abstractNumId w:val="20"/>
  </w:num>
  <w:num w:numId="17">
    <w:abstractNumId w:val="2"/>
  </w:num>
  <w:num w:numId="18">
    <w:abstractNumId w:val="16"/>
  </w:num>
  <w:num w:numId="19">
    <w:abstractNumId w:val="10"/>
  </w:num>
  <w:num w:numId="20">
    <w:abstractNumId w:val="8"/>
  </w:num>
  <w:num w:numId="21">
    <w:abstractNumId w:val="18"/>
  </w:num>
  <w:num w:numId="22">
    <w:abstractNumId w:val="21"/>
  </w:num>
  <w:num w:numId="2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fr-FR" w:vendorID="9" w:dllVersion="512" w:checkStyle="1"/>
  <w:activeWritingStyle w:appName="MSWord" w:lang="fr-FR" w:vendorID="65" w:dllVersion="514" w:checkStyle="1"/>
  <w:attachedTemplate r:id="rId1"/>
  <w:linkStyles/>
  <w:stylePaneFormatFilter w:val="0000"/>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F7D7A"/>
    <w:rsid w:val="004B253A"/>
    <w:rsid w:val="00743D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ahoma" w:hAnsi="Tahoma" w:cs="Tahoma"/>
    </w:rPr>
  </w:style>
  <w:style w:type="paragraph" w:styleId="Titre1">
    <w:name w:val="heading 1"/>
    <w:basedOn w:val="Normal"/>
    <w:next w:val="Normal"/>
    <w:autoRedefine/>
    <w:qFormat/>
    <w:pPr>
      <w:pBdr>
        <w:top w:val="single" w:sz="18" w:space="1" w:color="auto"/>
        <w:left w:val="single" w:sz="18" w:space="4" w:color="auto"/>
        <w:bottom w:val="single" w:sz="18" w:space="1" w:color="auto"/>
        <w:right w:val="single" w:sz="18" w:space="4" w:color="auto"/>
      </w:pBdr>
      <w:tabs>
        <w:tab w:val="left" w:pos="1008"/>
      </w:tabs>
      <w:jc w:val="center"/>
      <w:outlineLvl w:val="0"/>
    </w:pPr>
    <w:rPr>
      <w:b/>
      <w:sz w:val="40"/>
    </w:rPr>
  </w:style>
  <w:style w:type="paragraph" w:styleId="Titre2">
    <w:name w:val="heading 2"/>
    <w:basedOn w:val="Normal"/>
    <w:next w:val="Normal"/>
    <w:autoRedefine/>
    <w:qFormat/>
    <w:pPr>
      <w:numPr>
        <w:ilvl w:val="1"/>
        <w:numId w:val="2"/>
      </w:numPr>
      <w:outlineLvl w:val="1"/>
    </w:pPr>
    <w:rPr>
      <w:rFonts w:cs="Times New Roman"/>
      <w:b/>
      <w:sz w:val="32"/>
      <w:szCs w:val="24"/>
      <w:u w:val="single"/>
    </w:rPr>
  </w:style>
  <w:style w:type="paragraph" w:styleId="Titre3">
    <w:name w:val="heading 3"/>
    <w:basedOn w:val="Normal"/>
    <w:next w:val="Titre4RGF"/>
    <w:qFormat/>
    <w:pPr>
      <w:numPr>
        <w:ilvl w:val="2"/>
        <w:numId w:val="3"/>
      </w:numPr>
      <w:tabs>
        <w:tab w:val="left" w:pos="1008"/>
      </w:tabs>
      <w:outlineLvl w:val="2"/>
    </w:pPr>
    <w:rPr>
      <w:rFonts w:cs="Times New Roman"/>
      <w:bCs/>
      <w:sz w:val="28"/>
      <w:szCs w:val="28"/>
    </w:rPr>
  </w:style>
  <w:style w:type="paragraph" w:styleId="Titre4">
    <w:name w:val="heading 4"/>
    <w:basedOn w:val="Normal"/>
    <w:next w:val="Normal"/>
    <w:qFormat/>
    <w:pPr>
      <w:keepNext/>
      <w:numPr>
        <w:ilvl w:val="3"/>
        <w:numId w:val="3"/>
      </w:numPr>
      <w:spacing w:before="240" w:after="60"/>
      <w:outlineLvl w:val="3"/>
    </w:pPr>
    <w:rPr>
      <w:rFonts w:cs="Times New Roman"/>
      <w:bCs/>
      <w:szCs w:val="28"/>
    </w:rPr>
  </w:style>
  <w:style w:type="paragraph" w:styleId="Titre5">
    <w:name w:val="heading 5"/>
    <w:basedOn w:val="Normal"/>
    <w:next w:val="Normal"/>
    <w:qFormat/>
    <w:pPr>
      <w:numPr>
        <w:ilvl w:val="4"/>
        <w:numId w:val="6"/>
      </w:numPr>
      <w:outlineLvl w:val="4"/>
    </w:pPr>
    <w:rPr>
      <w:iCs/>
    </w:rPr>
  </w:style>
  <w:style w:type="paragraph" w:styleId="Titre6">
    <w:name w:val="heading 6"/>
    <w:basedOn w:val="Titre5"/>
    <w:next w:val="Normal"/>
    <w:qFormat/>
    <w:pPr>
      <w:numPr>
        <w:ilvl w:val="0"/>
        <w:numId w:val="0"/>
      </w:numPr>
      <w:tabs>
        <w:tab w:val="left" w:pos="1134"/>
      </w:tabs>
      <w:spacing w:after="120"/>
      <w:outlineLvl w:val="5"/>
    </w:pPr>
  </w:style>
  <w:style w:type="paragraph" w:styleId="Titre7">
    <w:name w:val="heading 7"/>
    <w:basedOn w:val="Normal"/>
    <w:next w:val="Normal"/>
    <w:qFormat/>
    <w:pPr>
      <w:spacing w:before="240" w:after="60"/>
      <w:outlineLvl w:val="6"/>
    </w:pPr>
    <w:rPr>
      <w:rFonts w:ascii="Times New Roman" w:hAnsi="Times New Roman" w:cs="Times New Roman"/>
      <w:sz w:val="24"/>
      <w:szCs w:val="24"/>
    </w:rPr>
  </w:style>
  <w:style w:type="paragraph" w:styleId="Titre8">
    <w:name w:val="heading 8"/>
    <w:basedOn w:val="Normal"/>
    <w:next w:val="Normal"/>
    <w:qFormat/>
    <w:pPr>
      <w:spacing w:before="240" w:after="60"/>
      <w:outlineLvl w:val="7"/>
    </w:pPr>
    <w:rPr>
      <w:rFonts w:ascii="Times New Roman" w:hAnsi="Times New Roman" w:cs="Times New Roman"/>
      <w:i/>
      <w:iCs/>
      <w:sz w:val="24"/>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spacing w:before="120"/>
    </w:pPr>
    <w:rPr>
      <w:rFonts w:ascii="Times New Roman" w:hAnsi="Times New Roman" w:cs="Times New Roman"/>
      <w:sz w:val="24"/>
      <w:szCs w:val="24"/>
    </w:rPr>
  </w:style>
  <w:style w:type="paragraph" w:styleId="Retraitcorpsdetexte">
    <w:name w:val="Body Text Indent"/>
    <w:basedOn w:val="Normal"/>
    <w:pPr>
      <w:spacing w:after="120"/>
      <w:ind w:left="283"/>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ind w:left="1080"/>
    </w:pPr>
  </w:style>
  <w:style w:type="paragraph" w:styleId="Explorateurdedocuments">
    <w:name w:val="Document Map"/>
    <w:basedOn w:val="Normal"/>
    <w:semiHidden/>
    <w:pPr>
      <w:shd w:val="clear" w:color="auto" w:fill="000080"/>
    </w:pPr>
  </w:style>
  <w:style w:type="paragraph" w:styleId="Liste2">
    <w:name w:val="List 2"/>
    <w:basedOn w:val="Normal"/>
    <w:pPr>
      <w:ind w:left="566" w:hanging="283"/>
      <w:jc w:val="left"/>
    </w:pPr>
    <w:rPr>
      <w:rFonts w:ascii="Times New Roman" w:hAnsi="Times New Roman" w:cs="Times New Roman"/>
      <w:sz w:val="24"/>
      <w:szCs w:val="24"/>
    </w:rPr>
  </w:style>
  <w:style w:type="paragraph" w:styleId="Listepuces3">
    <w:name w:val="List Bullet 3"/>
    <w:basedOn w:val="Normal"/>
    <w:autoRedefine/>
    <w:rPr>
      <w:b/>
      <w:bCs/>
      <w:color w:val="FF6600"/>
    </w:rPr>
  </w:style>
  <w:style w:type="paragraph" w:styleId="Listepuces2">
    <w:name w:val="List Bullet 2"/>
    <w:basedOn w:val="Normal"/>
    <w:autoRedefine/>
    <w:pPr>
      <w:jc w:val="center"/>
    </w:pPr>
    <w:rPr>
      <w:rFonts w:ascii="Times New Roman" w:hAnsi="Times New Roman" w:cs="Times New Roman"/>
    </w:rPr>
  </w:style>
  <w:style w:type="paragraph" w:styleId="Liste3">
    <w:name w:val="List 3"/>
    <w:basedOn w:val="Normal"/>
    <w:pPr>
      <w:ind w:left="849" w:hanging="283"/>
    </w:pPr>
  </w:style>
  <w:style w:type="paragraph" w:styleId="Listecontinue2">
    <w:name w:val="List Continue 2"/>
    <w:basedOn w:val="Normal"/>
    <w:pPr>
      <w:spacing w:after="120"/>
      <w:ind w:left="566"/>
    </w:pPr>
  </w:style>
  <w:style w:type="paragraph" w:styleId="Lgende">
    <w:name w:val="caption"/>
    <w:basedOn w:val="Normal"/>
    <w:next w:val="Normal"/>
    <w:qFormat/>
    <w:pPr>
      <w:spacing w:before="240" w:after="200"/>
      <w:jc w:val="center"/>
    </w:pPr>
    <w:rPr>
      <w:rFonts w:ascii="Comic Sans MS" w:hAnsi="Comic Sans MS"/>
      <w:i/>
      <w:iCs/>
      <w:sz w:val="22"/>
      <w:szCs w:val="22"/>
    </w:rPr>
  </w:style>
  <w:style w:type="paragraph" w:styleId="TM1">
    <w:name w:val="toc 1"/>
    <w:basedOn w:val="Normal"/>
    <w:next w:val="Normal"/>
    <w:autoRedefine/>
    <w:semiHidden/>
    <w:pPr>
      <w:tabs>
        <w:tab w:val="right" w:pos="9628"/>
      </w:tabs>
      <w:spacing w:after="240"/>
      <w:jc w:val="left"/>
    </w:pPr>
    <w:rPr>
      <w:rFonts w:ascii="Arial" w:hAnsi="Arial" w:cs="Times New Roman"/>
      <w:b/>
      <w:bCs/>
      <w:caps/>
      <w:noProof/>
      <w:sz w:val="40"/>
      <w:szCs w:val="40"/>
      <w:u w:val="thick"/>
    </w:rPr>
  </w:style>
  <w:style w:type="paragraph" w:styleId="TM3">
    <w:name w:val="toc 3"/>
    <w:basedOn w:val="Normal"/>
    <w:next w:val="Normal"/>
    <w:autoRedefine/>
    <w:semiHidden/>
    <w:pPr>
      <w:tabs>
        <w:tab w:val="left" w:pos="600"/>
        <w:tab w:val="left" w:pos="720"/>
        <w:tab w:val="right" w:pos="9628"/>
      </w:tabs>
      <w:ind w:left="284"/>
      <w:jc w:val="left"/>
    </w:pPr>
    <w:rPr>
      <w:rFonts w:ascii="Times New Roman" w:hAnsi="Times New Roman" w:cs="Times New Roman"/>
      <w:noProof/>
      <w:szCs w:val="24"/>
    </w:rPr>
  </w:style>
  <w:style w:type="paragraph" w:styleId="TM4">
    <w:name w:val="toc 4"/>
    <w:basedOn w:val="Normal"/>
    <w:next w:val="Normal"/>
    <w:autoRedefine/>
    <w:semiHidden/>
    <w:pPr>
      <w:tabs>
        <w:tab w:val="left" w:pos="1000"/>
        <w:tab w:val="right" w:pos="9628"/>
      </w:tabs>
      <w:ind w:left="720"/>
      <w:jc w:val="left"/>
    </w:pPr>
    <w:rPr>
      <w:rFonts w:ascii="Times New Roman" w:hAnsi="Times New Roman" w:cs="Times New Roman"/>
      <w:noProof/>
      <w:szCs w:val="24"/>
    </w:rPr>
  </w:style>
  <w:style w:type="paragraph" w:styleId="Titre">
    <w:name w:val="Title"/>
    <w:basedOn w:val="Normal"/>
    <w:qFormat/>
    <w:pPr>
      <w:spacing w:after="200"/>
      <w:jc w:val="center"/>
    </w:pPr>
    <w:rPr>
      <w:rFonts w:ascii="CG Times" w:hAnsi="CG Times"/>
      <w:b/>
      <w:sz w:val="36"/>
    </w:rPr>
  </w:style>
  <w:style w:type="character" w:styleId="Numrodepage">
    <w:name w:val="page number"/>
    <w:basedOn w:val="Policepardfaut"/>
  </w:style>
  <w:style w:type="paragraph" w:styleId="Textebrut">
    <w:name w:val="Plain Text"/>
    <w:basedOn w:val="Normal"/>
    <w:rPr>
      <w:rFonts w:ascii="Courier New" w:hAnsi="Courier New"/>
    </w:rPr>
  </w:style>
  <w:style w:type="paragraph" w:styleId="TM2">
    <w:name w:val="toc 2"/>
    <w:basedOn w:val="Normal"/>
    <w:next w:val="Normal"/>
    <w:autoRedefine/>
    <w:semiHidden/>
    <w:pPr>
      <w:tabs>
        <w:tab w:val="right" w:pos="9628"/>
      </w:tabs>
      <w:jc w:val="left"/>
    </w:pPr>
    <w:rPr>
      <w:rFonts w:ascii="Times New Roman" w:hAnsi="Times New Roman" w:cs="Times New Roman"/>
      <w:b/>
      <w:bCs/>
      <w:noProof/>
      <w:szCs w:val="32"/>
    </w:rPr>
  </w:style>
  <w:style w:type="paragraph" w:styleId="TM5">
    <w:name w:val="toc 5"/>
    <w:basedOn w:val="Normal"/>
    <w:next w:val="Normal"/>
    <w:autoRedefine/>
    <w:semiHidden/>
    <w:pPr>
      <w:ind w:left="600"/>
      <w:jc w:val="left"/>
    </w:pPr>
    <w:rPr>
      <w:rFonts w:ascii="Times New Roman" w:hAnsi="Times New Roman" w:cs="Times New Roman"/>
      <w:szCs w:val="24"/>
    </w:rPr>
  </w:style>
  <w:style w:type="paragraph" w:styleId="TM6">
    <w:name w:val="toc 6"/>
    <w:basedOn w:val="Normal"/>
    <w:next w:val="Normal"/>
    <w:autoRedefine/>
    <w:semiHidden/>
    <w:pPr>
      <w:ind w:left="800"/>
      <w:jc w:val="left"/>
    </w:pPr>
    <w:rPr>
      <w:rFonts w:ascii="Times New Roman" w:hAnsi="Times New Roman" w:cs="Times New Roman"/>
      <w:szCs w:val="24"/>
    </w:rPr>
  </w:style>
  <w:style w:type="paragraph" w:styleId="TM7">
    <w:name w:val="toc 7"/>
    <w:basedOn w:val="Normal"/>
    <w:next w:val="Normal"/>
    <w:autoRedefine/>
    <w:semiHidden/>
    <w:pPr>
      <w:ind w:left="1000"/>
      <w:jc w:val="left"/>
    </w:pPr>
    <w:rPr>
      <w:rFonts w:ascii="Times New Roman" w:hAnsi="Times New Roman" w:cs="Times New Roman"/>
      <w:szCs w:val="24"/>
    </w:rPr>
  </w:style>
  <w:style w:type="paragraph" w:styleId="TM8">
    <w:name w:val="toc 8"/>
    <w:basedOn w:val="Normal"/>
    <w:next w:val="Normal"/>
    <w:autoRedefine/>
    <w:semiHidden/>
    <w:pPr>
      <w:ind w:left="1200"/>
      <w:jc w:val="left"/>
    </w:pPr>
    <w:rPr>
      <w:rFonts w:ascii="Times New Roman" w:hAnsi="Times New Roman" w:cs="Times New Roman"/>
      <w:szCs w:val="24"/>
    </w:rPr>
  </w:style>
  <w:style w:type="paragraph" w:styleId="TM9">
    <w:name w:val="toc 9"/>
    <w:basedOn w:val="Normal"/>
    <w:next w:val="Normal"/>
    <w:autoRedefine/>
    <w:semiHidden/>
    <w:pPr>
      <w:ind w:left="1400"/>
      <w:jc w:val="left"/>
    </w:pPr>
    <w:rPr>
      <w:rFonts w:ascii="Times New Roman" w:hAnsi="Times New Roman" w:cs="Times New Roman"/>
      <w:szCs w:val="24"/>
    </w:rPr>
  </w:style>
  <w:style w:type="character" w:styleId="Lienhypertexte">
    <w:name w:val="Hyperlink"/>
    <w:basedOn w:val="Policepardfaut"/>
    <w:rPr>
      <w:color w:val="0000FF"/>
      <w:u w:val="single"/>
    </w:rPr>
  </w:style>
  <w:style w:type="character" w:customStyle="1" w:styleId="Titre4RGFCar">
    <w:name w:val="Titre 4 RGF Car"/>
    <w:basedOn w:val="Policepardfaut"/>
    <w:rPr>
      <w:rFonts w:ascii="Tahoma" w:hAnsi="Tahoma"/>
      <w:b/>
      <w:bCs/>
      <w:iCs/>
      <w:noProof w:val="0"/>
      <w:sz w:val="24"/>
      <w:szCs w:val="28"/>
      <w:lang w:val="fr-FR" w:eastAsia="fr-FR" w:bidi="ar-SA"/>
    </w:rPr>
  </w:style>
  <w:style w:type="character" w:customStyle="1" w:styleId="Fort">
    <w:name w:val="Fort"/>
    <w:rPr>
      <w:b/>
    </w:rPr>
  </w:style>
  <w:style w:type="paragraph" w:customStyle="1" w:styleId="Titre6RGF">
    <w:name w:val="Titre 6 RGF"/>
    <w:basedOn w:val="Titre6"/>
    <w:next w:val="Normal"/>
    <w:pPr>
      <w:ind w:left="4248"/>
    </w:pPr>
    <w:rPr>
      <w:b/>
      <w:bCs/>
    </w:rPr>
  </w:style>
  <w:style w:type="character" w:customStyle="1" w:styleId="Titre6Car">
    <w:name w:val="Titre 6 Car"/>
    <w:basedOn w:val="Policepardfaut"/>
    <w:rPr>
      <w:b/>
      <w:bCs/>
      <w:noProof w:val="0"/>
      <w:sz w:val="22"/>
      <w:szCs w:val="22"/>
      <w:lang w:val="fr-FR" w:eastAsia="fr-FR" w:bidi="ar-SA"/>
    </w:rPr>
  </w:style>
  <w:style w:type="character" w:customStyle="1" w:styleId="Titre6RGFCar">
    <w:name w:val="Titre 6 RGF Car"/>
    <w:basedOn w:val="Titre6Car"/>
    <w:rPr>
      <w:rFonts w:ascii="Tahoma" w:hAnsi="Tahoma"/>
    </w:rPr>
  </w:style>
  <w:style w:type="character" w:styleId="Marquedecommentaire">
    <w:name w:val="annotation reference"/>
    <w:basedOn w:val="Policepardfaut"/>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sz w:val="16"/>
      <w:szCs w:val="16"/>
    </w:rPr>
  </w:style>
  <w:style w:type="paragraph" w:customStyle="1" w:styleId="Style2">
    <w:name w:val="Style2"/>
    <w:basedOn w:val="Listepuces"/>
    <w:next w:val="Normal"/>
    <w:autoRedefine/>
    <w:pPr>
      <w:numPr>
        <w:numId w:val="0"/>
      </w:numPr>
    </w:pPr>
  </w:style>
  <w:style w:type="paragraph" w:styleId="Listepuces">
    <w:name w:val="List Bullet"/>
    <w:basedOn w:val="Normal"/>
    <w:autoRedefine/>
    <w:pPr>
      <w:numPr>
        <w:numId w:val="1"/>
      </w:numPr>
    </w:pPr>
  </w:style>
  <w:style w:type="character" w:styleId="Lienhypertextesuivivisit">
    <w:name w:val="FollowedHyperlink"/>
    <w:basedOn w:val="Policepardfaut"/>
    <w:rPr>
      <w:color w:val="800080"/>
      <w:u w:val="single"/>
    </w:rPr>
  </w:style>
  <w:style w:type="paragraph" w:customStyle="1" w:styleId="Titre4RGF">
    <w:name w:val="Titre 4 RGF"/>
    <w:basedOn w:val="Normal"/>
    <w:pPr>
      <w:widowControl w:val="0"/>
      <w:numPr>
        <w:numId w:val="7"/>
      </w:numPr>
      <w:tabs>
        <w:tab w:val="left" w:pos="2665"/>
      </w:tabs>
      <w:spacing w:before="120" w:after="60"/>
    </w:pPr>
    <w:rPr>
      <w:b/>
      <w:sz w:val="24"/>
    </w:rPr>
  </w:style>
  <w:style w:type="paragraph" w:customStyle="1" w:styleId="Titre7RGF">
    <w:name w:val="Titre 7 RGF"/>
    <w:basedOn w:val="Titre6RGF"/>
    <w:pPr>
      <w:numPr>
        <w:numId w:val="9"/>
      </w:numPr>
      <w:spacing w:before="120"/>
    </w:pPr>
  </w:style>
  <w:style w:type="paragraph" w:customStyle="1" w:styleId="Titre5RGF">
    <w:name w:val="Titre 5 RGF"/>
    <w:basedOn w:val="Titre5"/>
    <w:pPr>
      <w:numPr>
        <w:ilvl w:val="0"/>
        <w:numId w:val="8"/>
      </w:numPr>
    </w:pPr>
  </w:style>
  <w:style w:type="paragraph" w:styleId="Titre40">
    <w:name w:val="heading 4"/>
    <w:basedOn w:val="Normal"/>
    <w:next w:val="Normal"/>
    <w:pPr>
      <w:keepNext/>
      <w:numPr>
        <w:ilvl w:val="3"/>
        <w:numId w:val="5"/>
      </w:numPr>
      <w:spacing w:before="240" w:after="60"/>
      <w:outlineLvl w:val="3"/>
    </w:pPr>
    <w:rPr>
      <w:rFonts w:cs="Times New Roman"/>
      <w:bCs/>
      <w:szCs w:val="28"/>
    </w:rPr>
  </w:style>
  <w:style w:type="character" w:customStyle="1" w:styleId="Titre4Car">
    <w:name w:val="Titre 4 Car"/>
    <w:basedOn w:val="Policepardfaut"/>
    <w:rPr>
      <w:rFonts w:ascii="Tahoma" w:hAnsi="Tahoma"/>
      <w:bCs/>
      <w:noProof w:val="0"/>
      <w:szCs w:val="28"/>
      <w:lang w:val="fr-FR" w:eastAsia="fr-FR" w:bidi="ar-SA"/>
    </w:rPr>
  </w:style>
  <w:style w:type="paragraph" w:customStyle="1" w:styleId="StyleTitre5Aprs6pt">
    <w:name w:val="Style Titre 5 + Après : 6 pt"/>
    <w:basedOn w:val="Titre5"/>
    <w:autoRedefine/>
    <w:pPr>
      <w:spacing w:after="120"/>
    </w:pPr>
    <w:rPr>
      <w:rFonts w:cs="Times New Roman"/>
      <w:i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fritsch\Application%20Data\Microsoft\Mod&#232;les\RG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RGF</Template>
  <TotalTime>0</TotalTime>
  <Pages>9</Pages>
  <Words>3545</Words>
  <Characters>19500</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STATUTS FFTRI</vt:lpstr>
    </vt:vector>
  </TitlesOfParts>
  <Company>FFTRI</Company>
  <LinksUpToDate>false</LinksUpToDate>
  <CharactersWithSpaces>23000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FFTRI</dc:title>
  <dc:creator>Guillaume FRITSCH</dc:creator>
  <cp:lastModifiedBy>Ligue Provence Alpes</cp:lastModifiedBy>
  <cp:revision>2</cp:revision>
  <cp:lastPrinted>2008-12-10T12:10:00Z</cp:lastPrinted>
  <dcterms:created xsi:type="dcterms:W3CDTF">2013-06-14T08:18:00Z</dcterms:created>
  <dcterms:modified xsi:type="dcterms:W3CDTF">2013-06-14T08:18:00Z</dcterms:modified>
</cp:coreProperties>
</file>